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7D8F" w14:textId="3D5D7A69" w:rsidR="00F34AD0" w:rsidRPr="00F355AD" w:rsidRDefault="00F34AD0" w:rsidP="00F355AD">
      <w:pPr>
        <w:pStyle w:val="Heading1"/>
        <w:rPr>
          <w:rFonts w:eastAsiaTheme="majorEastAsia"/>
        </w:rPr>
      </w:pPr>
      <w:r w:rsidRPr="00F355AD">
        <w:rPr>
          <w:rFonts w:eastAsiaTheme="majorEastAsia"/>
        </w:rPr>
        <w:t>COVID-19 Preparedness Plan template and instructions</w:t>
      </w:r>
    </w:p>
    <w:p w14:paraId="5E15D49A" w14:textId="64161E5F" w:rsidR="00F34AD0" w:rsidRPr="0047626C" w:rsidRDefault="00F34AD0" w:rsidP="00F355AD">
      <w:pPr>
        <w:rPr>
          <w:rFonts w:eastAsiaTheme="majorEastAsia"/>
        </w:rPr>
      </w:pPr>
      <w:r w:rsidRPr="0047626C">
        <w:rPr>
          <w:rFonts w:eastAsiaTheme="majorEastAsia"/>
        </w:rPr>
        <w:t xml:space="preserve">Under Gov. Tim Walz’s </w:t>
      </w:r>
      <w:r>
        <w:rPr>
          <w:rFonts w:eastAsiaTheme="majorEastAsia"/>
        </w:rPr>
        <w:t>E</w:t>
      </w:r>
      <w:r w:rsidRPr="0047626C">
        <w:rPr>
          <w:rFonts w:eastAsiaTheme="majorEastAsia"/>
        </w:rPr>
        <w:t xml:space="preserve">xecutive </w:t>
      </w:r>
      <w:r>
        <w:rPr>
          <w:rFonts w:eastAsiaTheme="majorEastAsia"/>
        </w:rPr>
        <w:t>O</w:t>
      </w:r>
      <w:r w:rsidRPr="0047626C">
        <w:rPr>
          <w:rFonts w:eastAsiaTheme="majorEastAsia"/>
        </w:rPr>
        <w:t xml:space="preserve">rders, </w:t>
      </w:r>
      <w:r>
        <w:rPr>
          <w:rFonts w:eastAsiaTheme="majorEastAsia"/>
        </w:rPr>
        <w:t>bus</w:t>
      </w:r>
      <w:r w:rsidRPr="0047626C">
        <w:rPr>
          <w:rFonts w:eastAsiaTheme="majorEastAsia"/>
        </w:rPr>
        <w:t>inesses that are in operation during the peacetime emergency are required to establish a COVID-19 Preparedness Plan.</w:t>
      </w:r>
      <w:r w:rsidR="005F69F0">
        <w:rPr>
          <w:rFonts w:eastAsiaTheme="majorEastAsia"/>
        </w:rPr>
        <w:t xml:space="preserve"> This includes both critical and non-critical businesses.</w:t>
      </w:r>
    </w:p>
    <w:p w14:paraId="068A0951" w14:textId="34732744" w:rsidR="00F34AD0" w:rsidRPr="0047626C" w:rsidRDefault="00F34AD0" w:rsidP="00F355AD">
      <w:pPr>
        <w:rPr>
          <w:rFonts w:eastAsiaTheme="majorEastAsia"/>
        </w:rPr>
      </w:pPr>
      <w:r w:rsidRPr="0047626C">
        <w:rPr>
          <w:rFonts w:eastAsiaTheme="majorEastAsia"/>
        </w:rPr>
        <w:t>A business’</w:t>
      </w:r>
      <w:r w:rsidR="004D0979">
        <w:rPr>
          <w:rFonts w:eastAsiaTheme="majorEastAsia"/>
        </w:rPr>
        <w:t>s</w:t>
      </w:r>
      <w:r w:rsidRPr="0047626C">
        <w:rPr>
          <w:rFonts w:eastAsiaTheme="majorEastAsia"/>
        </w:rPr>
        <w:t xml:space="preserve"> COVID-19 Preparedness Plan shall establish and explain the policies, practices and conditions the business will implement to meet the </w:t>
      </w:r>
      <w:r w:rsidR="004221B2">
        <w:rPr>
          <w:rFonts w:eastAsiaTheme="majorEastAsia"/>
        </w:rPr>
        <w:t>industry</w:t>
      </w:r>
      <w:r w:rsidRPr="0047626C">
        <w:rPr>
          <w:rFonts w:eastAsiaTheme="majorEastAsia"/>
        </w:rPr>
        <w:t xml:space="preserve"> </w:t>
      </w:r>
      <w:r w:rsidR="004221B2">
        <w:rPr>
          <w:rFonts w:eastAsiaTheme="majorEastAsia"/>
        </w:rPr>
        <w:t>guidance</w:t>
      </w:r>
      <w:r w:rsidRPr="0047626C">
        <w:rPr>
          <w:rFonts w:eastAsiaTheme="majorEastAsia"/>
        </w:rPr>
        <w:t xml:space="preserve"> for the business</w:t>
      </w:r>
      <w:r w:rsidR="00F43041">
        <w:rPr>
          <w:rFonts w:eastAsiaTheme="majorEastAsia"/>
        </w:rPr>
        <w:t xml:space="preserve">, </w:t>
      </w:r>
      <w:r w:rsidR="00E65EDE" w:rsidRPr="00983E4B">
        <w:rPr>
          <w:rFonts w:eastAsiaTheme="minorEastAsia"/>
        </w:rPr>
        <w:t>available at the Stay Safe Minnesota website (</w:t>
      </w:r>
      <w:hyperlink r:id="rId8" w:history="1">
        <w:r w:rsidR="00983E4B" w:rsidRPr="00875C26">
          <w:rPr>
            <w:rStyle w:val="Hyperlink"/>
            <w:rFonts w:eastAsiaTheme="minorEastAsia"/>
          </w:rPr>
          <w:t>https://staysafe.mn.gov</w:t>
        </w:r>
      </w:hyperlink>
      <w:r w:rsidR="00983E4B">
        <w:rPr>
          <w:rFonts w:eastAsiaTheme="minorEastAsia"/>
        </w:rPr>
        <w:t>)</w:t>
      </w:r>
      <w:r w:rsidR="00E65EDE" w:rsidRPr="00983E4B">
        <w:rPr>
          <w:rFonts w:eastAsiaTheme="minorEastAsia"/>
        </w:rPr>
        <w:t>,</w:t>
      </w:r>
      <w:r w:rsidR="009B64B0">
        <w:rPr>
          <w:rFonts w:eastAsiaTheme="majorEastAsia"/>
        </w:rPr>
        <w:t xml:space="preserve"> </w:t>
      </w:r>
      <w:r>
        <w:rPr>
          <w:rFonts w:eastAsiaTheme="majorEastAsia"/>
        </w:rPr>
        <w:t xml:space="preserve">that are based on </w:t>
      </w:r>
      <w:r w:rsidRPr="0047626C">
        <w:rPr>
          <w:rFonts w:eastAsiaTheme="majorEastAsia"/>
        </w:rPr>
        <w:t xml:space="preserve">Centers for Disease Control and Prevention (CDC) </w:t>
      </w:r>
      <w:r>
        <w:rPr>
          <w:rFonts w:eastAsiaTheme="majorEastAsia"/>
        </w:rPr>
        <w:t xml:space="preserve">and Minnesota Department of Health (MDH) </w:t>
      </w:r>
      <w:r w:rsidRPr="0047626C">
        <w:rPr>
          <w:rFonts w:eastAsiaTheme="majorEastAsia"/>
        </w:rPr>
        <w:t xml:space="preserve">guidelines, federal Occupational Safety and Health Administration (OSHA) standards and applicable executive orders related to </w:t>
      </w:r>
      <w:r w:rsidRPr="0047626C">
        <w:rPr>
          <w:rFonts w:eastAsiaTheme="majorEastAsia"/>
          <w:color w:val="000000" w:themeColor="text2"/>
        </w:rPr>
        <w:t xml:space="preserve">safety and health in their workplaces. </w:t>
      </w:r>
      <w:r w:rsidRPr="0047626C">
        <w:rPr>
          <w:rFonts w:eastAsiaTheme="majorEastAsia"/>
        </w:rPr>
        <w:t>The plan should have the strong commitment of management and be developed and implemented with the participation of workers. Plans must be</w:t>
      </w:r>
      <w:r w:rsidR="005F69F0">
        <w:rPr>
          <w:rFonts w:eastAsiaTheme="majorEastAsia"/>
        </w:rPr>
        <w:t xml:space="preserve"> communicated to workers</w:t>
      </w:r>
      <w:r w:rsidRPr="0047626C">
        <w:rPr>
          <w:rFonts w:eastAsiaTheme="majorEastAsia"/>
        </w:rPr>
        <w:t xml:space="preserve"> and posted at the workplace in a manner that is accessible for workers to review.</w:t>
      </w:r>
    </w:p>
    <w:p w14:paraId="78941514" w14:textId="6CA7BD83" w:rsidR="00F34AD0" w:rsidRPr="0047626C" w:rsidRDefault="00F34AD0" w:rsidP="00F355AD">
      <w:pPr>
        <w:rPr>
          <w:rFonts w:eastAsiaTheme="majorEastAsia"/>
          <w:highlight w:val="yellow"/>
        </w:rPr>
      </w:pPr>
      <w:r w:rsidRPr="0047626C">
        <w:rPr>
          <w:rFonts w:eastAsiaTheme="majorEastAsia"/>
        </w:rPr>
        <w:t>Your COVID-19 Preparedness Plan must include and describe how your business will implement</w:t>
      </w:r>
      <w:r>
        <w:rPr>
          <w:rFonts w:eastAsiaTheme="majorEastAsia"/>
        </w:rPr>
        <w:t xml:space="preserve"> </w:t>
      </w:r>
      <w:r w:rsidRPr="0047626C">
        <w:rPr>
          <w:rFonts w:eastAsiaTheme="majorEastAsia"/>
        </w:rPr>
        <w:t xml:space="preserve">the following, in compliance with the </w:t>
      </w:r>
      <w:r w:rsidR="004221B2">
        <w:rPr>
          <w:rFonts w:eastAsiaTheme="majorEastAsia"/>
        </w:rPr>
        <w:t>g</w:t>
      </w:r>
      <w:r w:rsidR="005F69F0">
        <w:rPr>
          <w:rFonts w:eastAsiaTheme="majorEastAsia"/>
        </w:rPr>
        <w:t xml:space="preserve">eneral </w:t>
      </w:r>
      <w:r w:rsidR="004221B2">
        <w:rPr>
          <w:rFonts w:eastAsiaTheme="majorEastAsia"/>
        </w:rPr>
        <w:t>i</w:t>
      </w:r>
      <w:r w:rsidR="005F69F0">
        <w:rPr>
          <w:rFonts w:eastAsiaTheme="majorEastAsia"/>
        </w:rPr>
        <w:t xml:space="preserve">ndustry </w:t>
      </w:r>
      <w:r w:rsidR="004221B2">
        <w:rPr>
          <w:rFonts w:eastAsiaTheme="majorEastAsia"/>
        </w:rPr>
        <w:t>g</w:t>
      </w:r>
      <w:r w:rsidR="005F69F0">
        <w:rPr>
          <w:rFonts w:eastAsiaTheme="majorEastAsia"/>
        </w:rPr>
        <w:t xml:space="preserve">uidance or the specific </w:t>
      </w:r>
      <w:r w:rsidR="00AE336C">
        <w:rPr>
          <w:rFonts w:eastAsiaTheme="majorEastAsia"/>
        </w:rPr>
        <w:t>i</w:t>
      </w:r>
      <w:r w:rsidRPr="0047626C">
        <w:rPr>
          <w:rFonts w:eastAsiaTheme="majorEastAsia"/>
        </w:rPr>
        <w:t xml:space="preserve">ndustry </w:t>
      </w:r>
      <w:r w:rsidR="00AE336C">
        <w:rPr>
          <w:rFonts w:eastAsiaTheme="majorEastAsia"/>
        </w:rPr>
        <w:t>g</w:t>
      </w:r>
      <w:r w:rsidRPr="0047626C">
        <w:rPr>
          <w:rFonts w:eastAsiaTheme="majorEastAsia"/>
        </w:rPr>
        <w:t>uidance</w:t>
      </w:r>
      <w:r w:rsidR="005F69F0">
        <w:rPr>
          <w:rFonts w:eastAsiaTheme="majorEastAsia"/>
        </w:rPr>
        <w:t xml:space="preserve"> applicable to your business</w:t>
      </w:r>
      <w:r w:rsidR="00E65EDE" w:rsidRPr="00983E4B">
        <w:rPr>
          <w:rFonts w:eastAsiaTheme="minorEastAsia" w:cs="Calibri"/>
        </w:rPr>
        <w:t xml:space="preserve"> available at the Stay Safe Minnesota website (</w:t>
      </w:r>
      <w:hyperlink r:id="rId9" w:history="1">
        <w:r w:rsidR="00E65EDE" w:rsidRPr="00983E4B">
          <w:rPr>
            <w:rStyle w:val="Hyperlink"/>
            <w:rFonts w:eastAsiaTheme="minorEastAsia" w:cs="Calibri"/>
          </w:rPr>
          <w:t>https://staysafe.mn.gov</w:t>
        </w:r>
      </w:hyperlink>
      <w:r w:rsidR="00E65EDE" w:rsidRPr="00983E4B">
        <w:rPr>
          <w:rFonts w:eastAsiaTheme="minorEastAsia" w:cs="Calibri"/>
        </w:rPr>
        <w:t>)</w:t>
      </w:r>
      <w:r w:rsidRPr="00983E4B">
        <w:rPr>
          <w:rFonts w:eastAsiaTheme="majorEastAsia" w:cs="Calibri"/>
        </w:rPr>
        <w:t>:</w:t>
      </w:r>
    </w:p>
    <w:p w14:paraId="63F9AA5B" w14:textId="7701A430" w:rsidR="00F34AD0" w:rsidRPr="00F355AD" w:rsidRDefault="00F34AD0" w:rsidP="00824517">
      <w:pPr>
        <w:pStyle w:val="ListParagraph"/>
        <w:numPr>
          <w:ilvl w:val="0"/>
          <w:numId w:val="3"/>
        </w:numPr>
        <w:rPr>
          <w:rFonts w:eastAsiaTheme="majorEastAsia"/>
        </w:rPr>
      </w:pPr>
      <w:r w:rsidRPr="00F355AD">
        <w:rPr>
          <w:rFonts w:eastAsiaTheme="majorEastAsia"/>
        </w:rPr>
        <w:t>policies and procedures that assist in the identification of sick workers and ensure sick workers stay home</w:t>
      </w:r>
      <w:r w:rsidR="00AE336C" w:rsidRPr="00F355AD">
        <w:rPr>
          <w:rFonts w:eastAsiaTheme="majorEastAsia"/>
        </w:rPr>
        <w:t>;</w:t>
      </w:r>
    </w:p>
    <w:p w14:paraId="7C095C44" w14:textId="28E19431" w:rsidR="00F34AD0" w:rsidRPr="00F355AD" w:rsidRDefault="00F355AD" w:rsidP="00824517">
      <w:pPr>
        <w:pStyle w:val="ListParagraph"/>
        <w:numPr>
          <w:ilvl w:val="0"/>
          <w:numId w:val="3"/>
        </w:numPr>
        <w:rPr>
          <w:rFonts w:eastAsiaTheme="majorEastAsia"/>
        </w:rPr>
      </w:pPr>
      <w:r>
        <w:rPr>
          <w:rFonts w:eastAsiaTheme="majorEastAsia"/>
        </w:rPr>
        <w:t>i</w:t>
      </w:r>
      <w:r w:rsidR="00F34AD0" w:rsidRPr="00F355AD">
        <w:rPr>
          <w:rFonts w:eastAsiaTheme="majorEastAsia"/>
        </w:rPr>
        <w:t>mplementation of engineering and administrative protocols for social distancing</w:t>
      </w:r>
      <w:r w:rsidR="00AE336C" w:rsidRPr="00F355AD">
        <w:rPr>
          <w:rFonts w:eastAsiaTheme="majorEastAsia"/>
        </w:rPr>
        <w:t>;</w:t>
      </w:r>
    </w:p>
    <w:p w14:paraId="0E259C89" w14:textId="2AB98742" w:rsidR="00F34AD0" w:rsidRPr="00F355AD" w:rsidRDefault="00F34AD0" w:rsidP="00824517">
      <w:pPr>
        <w:pStyle w:val="ListParagraph"/>
        <w:numPr>
          <w:ilvl w:val="0"/>
          <w:numId w:val="3"/>
        </w:numPr>
        <w:rPr>
          <w:rFonts w:eastAsiaTheme="majorEastAsia"/>
        </w:rPr>
      </w:pPr>
      <w:r w:rsidRPr="00F355AD">
        <w:rPr>
          <w:rFonts w:eastAsiaTheme="majorEastAsia"/>
        </w:rPr>
        <w:t>worker hygiene and source controls</w:t>
      </w:r>
      <w:r w:rsidR="00E65EDE">
        <w:rPr>
          <w:rFonts w:eastAsiaTheme="majorEastAsia"/>
        </w:rPr>
        <w:t>, including face coverings</w:t>
      </w:r>
      <w:r w:rsidR="00AE336C" w:rsidRPr="00F355AD">
        <w:rPr>
          <w:rFonts w:eastAsiaTheme="majorEastAsia"/>
        </w:rPr>
        <w:t>;</w:t>
      </w:r>
    </w:p>
    <w:p w14:paraId="53F2E2C0" w14:textId="569FF2B7" w:rsidR="00F34AD0" w:rsidRPr="00F355AD" w:rsidRDefault="00F34AD0" w:rsidP="00824517">
      <w:pPr>
        <w:pStyle w:val="ListParagraph"/>
        <w:numPr>
          <w:ilvl w:val="0"/>
          <w:numId w:val="3"/>
        </w:numPr>
        <w:rPr>
          <w:rFonts w:eastAsiaTheme="majorEastAsia"/>
        </w:rPr>
      </w:pPr>
      <w:r w:rsidRPr="00F355AD">
        <w:rPr>
          <w:rFonts w:eastAsiaTheme="majorEastAsia"/>
        </w:rPr>
        <w:t>workplace building and ventilation protocols</w:t>
      </w:r>
      <w:r w:rsidR="00AE336C" w:rsidRPr="00F355AD">
        <w:rPr>
          <w:rFonts w:eastAsiaTheme="majorEastAsia"/>
        </w:rPr>
        <w:t>;</w:t>
      </w:r>
    </w:p>
    <w:p w14:paraId="27F1B552" w14:textId="512F441A" w:rsidR="00F34AD0" w:rsidRPr="00F355AD" w:rsidRDefault="00F34AD0" w:rsidP="00824517">
      <w:pPr>
        <w:pStyle w:val="ListParagraph"/>
        <w:numPr>
          <w:ilvl w:val="0"/>
          <w:numId w:val="3"/>
        </w:numPr>
        <w:rPr>
          <w:rFonts w:eastAsiaTheme="majorEastAsia"/>
        </w:rPr>
      </w:pPr>
      <w:r w:rsidRPr="00F355AD">
        <w:rPr>
          <w:rFonts w:eastAsiaTheme="majorEastAsia"/>
        </w:rPr>
        <w:t>workplace cleaning and disinfecting protocols</w:t>
      </w:r>
      <w:r w:rsidR="00AE336C" w:rsidRPr="00F355AD">
        <w:rPr>
          <w:rFonts w:eastAsiaTheme="majorEastAsia"/>
        </w:rPr>
        <w:t>;</w:t>
      </w:r>
    </w:p>
    <w:p w14:paraId="7EC5CEE5" w14:textId="00B8E839" w:rsidR="00F34AD0" w:rsidRPr="00F355AD" w:rsidRDefault="00F34AD0" w:rsidP="00824517">
      <w:pPr>
        <w:pStyle w:val="ListParagraph"/>
        <w:numPr>
          <w:ilvl w:val="0"/>
          <w:numId w:val="3"/>
        </w:numPr>
        <w:rPr>
          <w:rFonts w:eastAsiaTheme="majorEastAsia"/>
        </w:rPr>
      </w:pPr>
      <w:r w:rsidRPr="00F355AD">
        <w:rPr>
          <w:rFonts w:eastAsiaTheme="majorEastAsia"/>
        </w:rPr>
        <w:t>drop-off, pick-up and delivery protections and protocols</w:t>
      </w:r>
      <w:r w:rsidR="00AE336C" w:rsidRPr="00F355AD">
        <w:rPr>
          <w:rFonts w:eastAsiaTheme="majorEastAsia"/>
        </w:rPr>
        <w:t>; and</w:t>
      </w:r>
    </w:p>
    <w:p w14:paraId="059F2BAB" w14:textId="50B18908" w:rsidR="00F34AD0" w:rsidRPr="00F355AD" w:rsidRDefault="00F34AD0" w:rsidP="00824517">
      <w:pPr>
        <w:pStyle w:val="ListParagraph"/>
        <w:numPr>
          <w:ilvl w:val="0"/>
          <w:numId w:val="3"/>
        </w:numPr>
        <w:rPr>
          <w:rFonts w:eastAsiaTheme="majorEastAsia"/>
        </w:rPr>
      </w:pPr>
      <w:r w:rsidRPr="00F355AD">
        <w:rPr>
          <w:rFonts w:eastAsiaTheme="majorEastAsia"/>
        </w:rPr>
        <w:t>communications and training practices and protocols</w:t>
      </w:r>
      <w:r w:rsidR="00AE336C" w:rsidRPr="00F355AD">
        <w:rPr>
          <w:rFonts w:eastAsiaTheme="majorEastAsia"/>
        </w:rPr>
        <w:t>.</w:t>
      </w:r>
    </w:p>
    <w:p w14:paraId="465AF7FE" w14:textId="37C279A7" w:rsidR="00F34AD0" w:rsidRPr="00B80E55" w:rsidRDefault="00F34AD0" w:rsidP="00F355AD">
      <w:pPr>
        <w:rPr>
          <w:rFonts w:eastAsiaTheme="majorEastAsia"/>
        </w:rPr>
      </w:pPr>
      <w:r w:rsidRPr="00B80E55">
        <w:rPr>
          <w:rFonts w:eastAsiaTheme="majorEastAsia"/>
        </w:rPr>
        <w:t>In addition</w:t>
      </w:r>
      <w:r w:rsidR="005F69F0">
        <w:rPr>
          <w:rFonts w:eastAsiaTheme="majorEastAsia"/>
        </w:rPr>
        <w:t xml:space="preserve"> to the above</w:t>
      </w:r>
      <w:r w:rsidRPr="00B80E55">
        <w:rPr>
          <w:rFonts w:eastAsiaTheme="majorEastAsia"/>
        </w:rPr>
        <w:t xml:space="preserve">, the </w:t>
      </w:r>
      <w:r w:rsidR="00AE336C">
        <w:rPr>
          <w:rFonts w:eastAsiaTheme="majorEastAsia"/>
        </w:rPr>
        <w:t>p</w:t>
      </w:r>
      <w:r w:rsidRPr="00B80E55">
        <w:rPr>
          <w:rFonts w:eastAsiaTheme="majorEastAsia"/>
        </w:rPr>
        <w:t xml:space="preserve">lan must also include protections and protocols included in specific </w:t>
      </w:r>
      <w:r w:rsidR="00AE336C">
        <w:rPr>
          <w:rFonts w:eastAsiaTheme="majorEastAsia"/>
        </w:rPr>
        <w:t>i</w:t>
      </w:r>
      <w:r w:rsidRPr="00B80E55">
        <w:rPr>
          <w:rFonts w:eastAsiaTheme="majorEastAsia"/>
        </w:rPr>
        <w:t xml:space="preserve">ndustry </w:t>
      </w:r>
      <w:r w:rsidR="00AE336C">
        <w:rPr>
          <w:rFonts w:eastAsiaTheme="majorEastAsia"/>
        </w:rPr>
        <w:t>g</w:t>
      </w:r>
      <w:r w:rsidRPr="00B80E55">
        <w:rPr>
          <w:rFonts w:eastAsiaTheme="majorEastAsia"/>
        </w:rPr>
        <w:t xml:space="preserve">uidance </w:t>
      </w:r>
      <w:r w:rsidR="005F69F0">
        <w:rPr>
          <w:rFonts w:eastAsiaTheme="majorEastAsia"/>
        </w:rPr>
        <w:t xml:space="preserve">applicable to your business </w:t>
      </w:r>
      <w:r w:rsidRPr="00B80E55">
        <w:rPr>
          <w:rFonts w:eastAsiaTheme="majorEastAsia"/>
        </w:rPr>
        <w:t xml:space="preserve">for circumstances that are typical, unique or specific to the </w:t>
      </w:r>
      <w:r>
        <w:rPr>
          <w:rFonts w:eastAsiaTheme="majorEastAsia"/>
        </w:rPr>
        <w:t xml:space="preserve">type of </w:t>
      </w:r>
      <w:r w:rsidRPr="00B80E55">
        <w:rPr>
          <w:rFonts w:eastAsiaTheme="majorEastAsia"/>
        </w:rPr>
        <w:t xml:space="preserve">business, including the situations </w:t>
      </w:r>
      <w:r w:rsidR="009B42BE">
        <w:rPr>
          <w:rFonts w:eastAsiaTheme="majorEastAsia"/>
        </w:rPr>
        <w:t xml:space="preserve">where </w:t>
      </w:r>
      <w:r w:rsidRPr="00B80E55">
        <w:rPr>
          <w:rFonts w:eastAsiaTheme="majorEastAsia"/>
        </w:rPr>
        <w:t>exposure exists for workers and/or customers. These additional protections and protocols may include</w:t>
      </w:r>
      <w:r w:rsidR="00F355AD">
        <w:rPr>
          <w:rFonts w:eastAsiaTheme="majorEastAsia"/>
        </w:rPr>
        <w:t>,</w:t>
      </w:r>
      <w:r w:rsidR="009B42BE">
        <w:rPr>
          <w:rFonts w:eastAsiaTheme="majorEastAsia"/>
        </w:rPr>
        <w:t xml:space="preserve"> as provided in the specific </w:t>
      </w:r>
      <w:r w:rsidR="00AE336C">
        <w:rPr>
          <w:rFonts w:eastAsiaTheme="majorEastAsia"/>
        </w:rPr>
        <w:t>i</w:t>
      </w:r>
      <w:r w:rsidR="009B42BE">
        <w:rPr>
          <w:rFonts w:eastAsiaTheme="majorEastAsia"/>
        </w:rPr>
        <w:t xml:space="preserve">ndustry </w:t>
      </w:r>
      <w:r w:rsidR="00AE336C">
        <w:rPr>
          <w:rFonts w:eastAsiaTheme="majorEastAsia"/>
        </w:rPr>
        <w:t>g</w:t>
      </w:r>
      <w:r w:rsidR="009B42BE">
        <w:rPr>
          <w:rFonts w:eastAsiaTheme="majorEastAsia"/>
        </w:rPr>
        <w:t>uidance</w:t>
      </w:r>
      <w:r w:rsidR="00F355AD">
        <w:rPr>
          <w:rFonts w:eastAsiaTheme="majorEastAsia"/>
        </w:rPr>
        <w:t>, the following</w:t>
      </w:r>
      <w:r w:rsidRPr="00B80E55">
        <w:rPr>
          <w:rFonts w:eastAsiaTheme="majorEastAsia"/>
        </w:rPr>
        <w:t>:</w:t>
      </w:r>
    </w:p>
    <w:p w14:paraId="2AE89FF2" w14:textId="6BBD1AA1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Theme="majorEastAsia"/>
        </w:rPr>
      </w:pPr>
      <w:r w:rsidRPr="00F355AD">
        <w:rPr>
          <w:rFonts w:eastAsiaTheme="majorEastAsia"/>
        </w:rPr>
        <w:t>a</w:t>
      </w:r>
      <w:r w:rsidR="00F34AD0" w:rsidRPr="00F355AD">
        <w:rPr>
          <w:rFonts w:eastAsiaTheme="majorEastAsia"/>
        </w:rPr>
        <w:t>dditional protections and protocols for customers, clients, guests</w:t>
      </w:r>
      <w:r w:rsidR="00F355AD">
        <w:rPr>
          <w:rFonts w:eastAsiaTheme="majorEastAsia"/>
        </w:rPr>
        <w:t xml:space="preserve"> and</w:t>
      </w:r>
      <w:r w:rsidR="00F34AD0" w:rsidRPr="00F355AD">
        <w:rPr>
          <w:rFonts w:eastAsiaTheme="majorEastAsia"/>
        </w:rPr>
        <w:t xml:space="preserve"> visitors</w:t>
      </w:r>
      <w:r w:rsidRPr="00F355AD">
        <w:rPr>
          <w:rFonts w:eastAsiaTheme="majorEastAsia"/>
        </w:rPr>
        <w:t>;</w:t>
      </w:r>
    </w:p>
    <w:p w14:paraId="394CC422" w14:textId="089038B6" w:rsidR="00F34AD0" w:rsidRPr="00F355AD" w:rsidRDefault="00F355AD" w:rsidP="00824517">
      <w:pPr>
        <w:pStyle w:val="ListParagraph"/>
        <w:numPr>
          <w:ilvl w:val="0"/>
          <w:numId w:val="4"/>
        </w:numPr>
        <w:rPr>
          <w:rFonts w:eastAsia="Calibri" w:cs="Calibri"/>
          <w:bCs/>
          <w:color w:val="000000" w:themeColor="text2"/>
        </w:rPr>
      </w:pPr>
      <w:r>
        <w:rPr>
          <w:rFonts w:eastAsia="Calibri" w:cs="Calibri"/>
          <w:bCs/>
          <w:color w:val="000000" w:themeColor="text2"/>
        </w:rPr>
        <w:t>a</w:t>
      </w:r>
      <w:r w:rsidR="00F34AD0" w:rsidRPr="00F355AD">
        <w:rPr>
          <w:rFonts w:eastAsia="Calibri" w:cs="Calibri"/>
          <w:bCs/>
          <w:color w:val="000000" w:themeColor="text2"/>
        </w:rPr>
        <w:t xml:space="preserve">dditional protections and protocols for </w:t>
      </w:r>
      <w:r w:rsidR="00E65EDE">
        <w:rPr>
          <w:rFonts w:eastAsia="Calibri" w:cs="Calibri"/>
          <w:bCs/>
          <w:color w:val="000000" w:themeColor="text2"/>
        </w:rPr>
        <w:t xml:space="preserve">face coverings and </w:t>
      </w:r>
      <w:r w:rsidR="00F34AD0" w:rsidRPr="00F355AD">
        <w:rPr>
          <w:rFonts w:eastAsia="Calibri" w:cs="Calibri"/>
          <w:bCs/>
          <w:color w:val="000000" w:themeColor="text2"/>
        </w:rPr>
        <w:t>personal protective equipment (PPE)</w:t>
      </w:r>
      <w:r w:rsidR="00AF55B0" w:rsidRPr="00F355AD">
        <w:rPr>
          <w:rFonts w:eastAsia="Calibri" w:cs="Calibri"/>
          <w:bCs/>
          <w:color w:val="000000" w:themeColor="text2"/>
        </w:rPr>
        <w:t>;</w:t>
      </w:r>
    </w:p>
    <w:p w14:paraId="510D0F30" w14:textId="166EEEDE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="Calibri" w:cstheme="minorHAnsi"/>
          <w:bCs/>
          <w:color w:val="000000" w:themeColor="text2"/>
        </w:rPr>
      </w:pPr>
      <w:r w:rsidRPr="00F355AD">
        <w:rPr>
          <w:rFonts w:eastAsia="Calibri" w:cstheme="minorHAnsi"/>
          <w:bCs/>
          <w:color w:val="000000" w:themeColor="text2"/>
        </w:rPr>
        <w:t>a</w:t>
      </w:r>
      <w:r w:rsidR="00F34AD0" w:rsidRPr="00F355AD">
        <w:rPr>
          <w:rFonts w:eastAsia="Calibri" w:cstheme="minorHAnsi"/>
          <w:bCs/>
          <w:color w:val="000000" w:themeColor="text2"/>
        </w:rPr>
        <w:t>dditional protections and protocol for access and assignment</w:t>
      </w:r>
      <w:r w:rsidRPr="00F355AD">
        <w:rPr>
          <w:rFonts w:eastAsia="Calibri" w:cstheme="minorHAnsi"/>
          <w:bCs/>
          <w:color w:val="000000" w:themeColor="text2"/>
        </w:rPr>
        <w:t>;</w:t>
      </w:r>
    </w:p>
    <w:p w14:paraId="7D0C7F2C" w14:textId="0242860A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="Calibri" w:cstheme="minorHAnsi"/>
          <w:bCs/>
          <w:color w:val="000000" w:themeColor="text2"/>
        </w:rPr>
      </w:pPr>
      <w:r w:rsidRPr="00F355AD">
        <w:rPr>
          <w:rFonts w:eastAsia="Calibri" w:cstheme="minorHAnsi"/>
          <w:bCs/>
          <w:color w:val="000000" w:themeColor="text2"/>
        </w:rPr>
        <w:t>a</w:t>
      </w:r>
      <w:r w:rsidR="00F34AD0" w:rsidRPr="00F355AD">
        <w:rPr>
          <w:rFonts w:eastAsia="Calibri" w:cstheme="minorHAnsi"/>
          <w:bCs/>
          <w:color w:val="000000" w:themeColor="text2"/>
        </w:rPr>
        <w:t>dditional protections and protocol for sanitation and hygiene</w:t>
      </w:r>
      <w:r w:rsidRPr="00F355AD">
        <w:rPr>
          <w:rFonts w:eastAsia="Calibri" w:cstheme="minorHAnsi"/>
          <w:bCs/>
          <w:color w:val="000000" w:themeColor="text2"/>
        </w:rPr>
        <w:t>;</w:t>
      </w:r>
    </w:p>
    <w:p w14:paraId="6377B9E9" w14:textId="3D3D8248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="Calibri" w:cs="Calibri"/>
          <w:color w:val="000000" w:themeColor="text2"/>
        </w:rPr>
      </w:pPr>
      <w:r w:rsidRPr="00F355AD">
        <w:rPr>
          <w:rFonts w:eastAsia="Calibri" w:cs="Calibri"/>
          <w:color w:val="000000" w:themeColor="text2"/>
        </w:rPr>
        <w:t>a</w:t>
      </w:r>
      <w:r w:rsidR="00F34AD0" w:rsidRPr="00F355AD">
        <w:rPr>
          <w:rFonts w:eastAsia="Calibri" w:cs="Calibri"/>
          <w:color w:val="000000" w:themeColor="text2"/>
        </w:rPr>
        <w:t>dditional protections and protocols for work clothes and handwashing</w:t>
      </w:r>
      <w:r w:rsidRPr="00F355AD">
        <w:rPr>
          <w:rFonts w:eastAsia="Calibri" w:cs="Calibri"/>
          <w:color w:val="000000" w:themeColor="text2"/>
        </w:rPr>
        <w:t>;</w:t>
      </w:r>
    </w:p>
    <w:p w14:paraId="03241476" w14:textId="4B3A5496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="Calibri" w:cstheme="minorHAnsi"/>
          <w:bCs/>
          <w:color w:val="000000" w:themeColor="text2"/>
        </w:rPr>
      </w:pPr>
      <w:r w:rsidRPr="00F355AD">
        <w:rPr>
          <w:rFonts w:eastAsia="Calibri" w:cstheme="minorHAnsi"/>
          <w:bCs/>
          <w:color w:val="000000" w:themeColor="text2"/>
        </w:rPr>
        <w:t>a</w:t>
      </w:r>
      <w:r w:rsidR="00F34AD0" w:rsidRPr="00F355AD">
        <w:rPr>
          <w:rFonts w:eastAsia="Calibri" w:cstheme="minorHAnsi"/>
          <w:bCs/>
          <w:color w:val="000000" w:themeColor="text2"/>
        </w:rPr>
        <w:t>dditional protections and protocol for distancing and barriers</w:t>
      </w:r>
      <w:r w:rsidRPr="00F355AD">
        <w:rPr>
          <w:rFonts w:eastAsia="Calibri" w:cstheme="minorHAnsi"/>
          <w:bCs/>
          <w:color w:val="000000" w:themeColor="text2"/>
        </w:rPr>
        <w:t>;</w:t>
      </w:r>
    </w:p>
    <w:p w14:paraId="1A31AD2A" w14:textId="32DFB548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Theme="majorEastAsia"/>
        </w:rPr>
      </w:pPr>
      <w:r w:rsidRPr="00F355AD">
        <w:rPr>
          <w:rFonts w:eastAsiaTheme="majorEastAsia"/>
        </w:rPr>
        <w:t>a</w:t>
      </w:r>
      <w:r w:rsidR="00F34AD0" w:rsidRPr="00F355AD">
        <w:rPr>
          <w:rFonts w:eastAsiaTheme="majorEastAsia"/>
        </w:rPr>
        <w:t>dditional protections and protocols for managing occupancy</w:t>
      </w:r>
      <w:r w:rsidRPr="00F355AD">
        <w:rPr>
          <w:rFonts w:eastAsiaTheme="majorEastAsia"/>
        </w:rPr>
        <w:t>;</w:t>
      </w:r>
    </w:p>
    <w:p w14:paraId="7ECCE3DF" w14:textId="39880976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Theme="majorEastAsia"/>
        </w:rPr>
      </w:pPr>
      <w:r w:rsidRPr="00F355AD">
        <w:rPr>
          <w:rFonts w:eastAsiaTheme="majorEastAsia"/>
        </w:rPr>
        <w:t>a</w:t>
      </w:r>
      <w:r w:rsidR="00F34AD0" w:rsidRPr="00F355AD">
        <w:rPr>
          <w:rFonts w:eastAsiaTheme="majorEastAsia"/>
        </w:rPr>
        <w:t>dditional protocols to limit face-to-face interaction</w:t>
      </w:r>
      <w:r w:rsidRPr="00F355AD">
        <w:rPr>
          <w:rFonts w:eastAsiaTheme="majorEastAsia"/>
        </w:rPr>
        <w:t>;</w:t>
      </w:r>
    </w:p>
    <w:p w14:paraId="154EDB06" w14:textId="7C6FA0FD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Theme="majorEastAsia"/>
        </w:rPr>
      </w:pPr>
      <w:r w:rsidRPr="00F355AD">
        <w:rPr>
          <w:rFonts w:eastAsiaTheme="majorEastAsia"/>
        </w:rPr>
        <w:t>a</w:t>
      </w:r>
      <w:r w:rsidR="00F34AD0" w:rsidRPr="00F355AD">
        <w:rPr>
          <w:rFonts w:eastAsiaTheme="majorEastAsia"/>
        </w:rPr>
        <w:t>dditional protections for receiving or exchanging payment</w:t>
      </w:r>
      <w:r w:rsidRPr="00F355AD">
        <w:rPr>
          <w:rFonts w:eastAsiaTheme="majorEastAsia"/>
        </w:rPr>
        <w:t>; and</w:t>
      </w:r>
    </w:p>
    <w:p w14:paraId="4D6AEF6D" w14:textId="7F44BBE1" w:rsidR="00F34AD0" w:rsidRPr="00F355AD" w:rsidRDefault="00AF55B0" w:rsidP="00824517">
      <w:pPr>
        <w:pStyle w:val="ListParagraph"/>
        <w:numPr>
          <w:ilvl w:val="0"/>
          <w:numId w:val="4"/>
        </w:numPr>
        <w:rPr>
          <w:rFonts w:eastAsiaTheme="majorEastAsia"/>
        </w:rPr>
      </w:pPr>
      <w:bookmarkStart w:id="0" w:name="_Hlk43216821"/>
      <w:r w:rsidRPr="000F24A1">
        <w:rPr>
          <w:rFonts w:eastAsiaTheme="majorEastAsia"/>
        </w:rPr>
        <w:t>a</w:t>
      </w:r>
      <w:r w:rsidR="00F34AD0" w:rsidRPr="000F24A1">
        <w:rPr>
          <w:rFonts w:eastAsiaTheme="majorEastAsia"/>
        </w:rPr>
        <w:t>dditional protections and protocols for certain types of businesses with</w:t>
      </w:r>
      <w:r w:rsidR="000F24A1">
        <w:rPr>
          <w:rFonts w:eastAsiaTheme="majorEastAsia"/>
        </w:rPr>
        <w:t>in</w:t>
      </w:r>
      <w:r w:rsidR="00F34AD0" w:rsidRPr="000F24A1">
        <w:rPr>
          <w:rFonts w:eastAsiaTheme="majorEastAsia"/>
        </w:rPr>
        <w:t xml:space="preserve"> an industry</w:t>
      </w:r>
      <w:r w:rsidRPr="000F24A1">
        <w:rPr>
          <w:rFonts w:eastAsiaTheme="majorEastAsia"/>
        </w:rPr>
        <w:t>.</w:t>
      </w:r>
      <w:bookmarkEnd w:id="0"/>
    </w:p>
    <w:p w14:paraId="00144B3F" w14:textId="1C04F2FE" w:rsidR="00F355AD" w:rsidRPr="00983E4B" w:rsidRDefault="00F34AD0" w:rsidP="00F355AD">
      <w:pPr>
        <w:rPr>
          <w:rFonts w:cs="Calibri"/>
          <w:color w:val="0563C1" w:themeColor="hyperlink"/>
          <w:u w:val="single"/>
        </w:rPr>
      </w:pPr>
      <w:r w:rsidRPr="00983E4B">
        <w:rPr>
          <w:rFonts w:cs="Calibri"/>
          <w:shd w:val="clear" w:color="auto" w:fill="FFFFFF"/>
        </w:rPr>
        <w:t>This document includes a template that may be used by businesses to develop a COVID-19 Preparedness Plan that includes the components listed above. A business’</w:t>
      </w:r>
      <w:r w:rsidR="004D0979" w:rsidRPr="00983E4B">
        <w:rPr>
          <w:rFonts w:cs="Calibri"/>
          <w:shd w:val="clear" w:color="auto" w:fill="FFFFFF"/>
        </w:rPr>
        <w:t>s</w:t>
      </w:r>
      <w:r w:rsidRPr="00983E4B">
        <w:rPr>
          <w:rFonts w:cs="Calibri"/>
          <w:shd w:val="clear" w:color="auto" w:fill="FFFFFF"/>
        </w:rPr>
        <w:t xml:space="preserve"> plan should be</w:t>
      </w:r>
      <w:r w:rsidRPr="00983E4B">
        <w:rPr>
          <w:rFonts w:cs="Calibri"/>
          <w:b/>
          <w:bCs/>
        </w:rPr>
        <w:t xml:space="preserve"> developed to fit the business and the risks of transmission that are present in the business’</w:t>
      </w:r>
      <w:r w:rsidR="004D0979" w:rsidRPr="00983E4B">
        <w:rPr>
          <w:rFonts w:cs="Calibri"/>
          <w:b/>
          <w:bCs/>
        </w:rPr>
        <w:t>s</w:t>
      </w:r>
      <w:r w:rsidRPr="00983E4B">
        <w:rPr>
          <w:rFonts w:cs="Calibri"/>
          <w:b/>
          <w:bCs/>
        </w:rPr>
        <w:t xml:space="preserve"> workplace(s). This template should be used with and must address the </w:t>
      </w:r>
      <w:r w:rsidR="00AF55B0" w:rsidRPr="00983E4B">
        <w:rPr>
          <w:rFonts w:cs="Calibri"/>
          <w:b/>
          <w:bCs/>
          <w:color w:val="000000"/>
          <w:shd w:val="clear" w:color="auto" w:fill="FFFFFF"/>
        </w:rPr>
        <w:t>i</w:t>
      </w:r>
      <w:r w:rsidRPr="00983E4B">
        <w:rPr>
          <w:rFonts w:cs="Calibri"/>
          <w:b/>
          <w:bCs/>
          <w:color w:val="000000"/>
          <w:shd w:val="clear" w:color="auto" w:fill="FFFFFF"/>
        </w:rPr>
        <w:t xml:space="preserve">ndustry </w:t>
      </w:r>
      <w:r w:rsidR="00AF55B0" w:rsidRPr="00983E4B">
        <w:rPr>
          <w:rFonts w:cs="Calibri"/>
          <w:b/>
          <w:bCs/>
          <w:color w:val="000000"/>
          <w:shd w:val="clear" w:color="auto" w:fill="FFFFFF"/>
        </w:rPr>
        <w:t>g</w:t>
      </w:r>
      <w:r w:rsidRPr="00983E4B">
        <w:rPr>
          <w:rFonts w:cs="Calibri"/>
          <w:b/>
          <w:bCs/>
          <w:color w:val="000000"/>
          <w:shd w:val="clear" w:color="auto" w:fill="FFFFFF"/>
        </w:rPr>
        <w:t>uidance developed by</w:t>
      </w:r>
      <w:r w:rsidR="009B64B0" w:rsidRPr="00983E4B">
        <w:rPr>
          <w:rFonts w:cs="Calibri"/>
          <w:b/>
          <w:bCs/>
          <w:color w:val="000000"/>
          <w:shd w:val="clear" w:color="auto" w:fill="FFFFFF"/>
        </w:rPr>
        <w:t xml:space="preserve"> </w:t>
      </w:r>
      <w:r w:rsidR="00F355AD" w:rsidRPr="00983E4B">
        <w:rPr>
          <w:rFonts w:cs="Calibri"/>
          <w:b/>
          <w:bCs/>
          <w:color w:val="000000"/>
          <w:shd w:val="clear" w:color="auto" w:fill="FFFFFF"/>
        </w:rPr>
        <w:t>MDH</w:t>
      </w:r>
      <w:r w:rsidR="009B64B0" w:rsidRPr="00983E4B">
        <w:rPr>
          <w:rFonts w:cs="Calibri"/>
          <w:b/>
          <w:bCs/>
          <w:color w:val="000000"/>
          <w:shd w:val="clear" w:color="auto" w:fill="FFFFFF"/>
        </w:rPr>
        <w:t xml:space="preserve"> and DLI</w:t>
      </w:r>
      <w:r w:rsidRPr="00983E4B">
        <w:rPr>
          <w:rFonts w:cs="Calibri"/>
          <w:b/>
          <w:bCs/>
          <w:color w:val="000000"/>
          <w:shd w:val="clear" w:color="auto" w:fill="FFFFFF"/>
        </w:rPr>
        <w:t xml:space="preserve">. The </w:t>
      </w:r>
      <w:r w:rsidR="00AF55B0" w:rsidRPr="00983E4B">
        <w:rPr>
          <w:rFonts w:cs="Calibri"/>
          <w:b/>
          <w:bCs/>
          <w:color w:val="000000"/>
          <w:shd w:val="clear" w:color="auto" w:fill="FFFFFF"/>
        </w:rPr>
        <w:t>i</w:t>
      </w:r>
      <w:r w:rsidRPr="00983E4B">
        <w:rPr>
          <w:rFonts w:cs="Calibri"/>
          <w:b/>
          <w:bCs/>
          <w:color w:val="000000"/>
          <w:shd w:val="clear" w:color="auto" w:fill="FFFFFF"/>
        </w:rPr>
        <w:t xml:space="preserve">ndustry </w:t>
      </w:r>
      <w:r w:rsidR="00AF55B0" w:rsidRPr="00983E4B">
        <w:rPr>
          <w:rFonts w:cs="Calibri"/>
          <w:b/>
          <w:bCs/>
          <w:color w:val="000000"/>
          <w:shd w:val="clear" w:color="auto" w:fill="FFFFFF"/>
        </w:rPr>
        <w:t>g</w:t>
      </w:r>
      <w:r w:rsidRPr="00983E4B">
        <w:rPr>
          <w:rFonts w:cs="Calibri"/>
          <w:b/>
          <w:bCs/>
          <w:color w:val="000000"/>
          <w:shd w:val="clear" w:color="auto" w:fill="FFFFFF"/>
        </w:rPr>
        <w:t>uidance is</w:t>
      </w:r>
      <w:r w:rsidRPr="00983E4B">
        <w:rPr>
          <w:rFonts w:cs="Calibri"/>
          <w:b/>
          <w:bCs/>
        </w:rPr>
        <w:t xml:space="preserve"> available at</w:t>
      </w:r>
      <w:r w:rsidR="00E65EDE" w:rsidRPr="007464E2">
        <w:rPr>
          <w:rFonts w:eastAsiaTheme="minorEastAsia" w:cs="Calibri"/>
          <w:b/>
          <w:bCs/>
        </w:rPr>
        <w:t xml:space="preserve"> the Stay Safe Minnesota website (</w:t>
      </w:r>
      <w:hyperlink r:id="rId10" w:history="1">
        <w:r w:rsidR="00E65EDE" w:rsidRPr="007464E2">
          <w:rPr>
            <w:rStyle w:val="Hyperlink"/>
            <w:rFonts w:eastAsiaTheme="minorEastAsia" w:cs="Calibri"/>
            <w:b/>
            <w:bCs/>
          </w:rPr>
          <w:t>https://staysafe.mn.gov</w:t>
        </w:r>
      </w:hyperlink>
      <w:r w:rsidR="00E65EDE" w:rsidRPr="007464E2">
        <w:rPr>
          <w:rFonts w:eastAsiaTheme="minorEastAsia" w:cs="Calibri"/>
          <w:b/>
          <w:bCs/>
        </w:rPr>
        <w:t>)</w:t>
      </w:r>
      <w:r w:rsidR="00F355AD" w:rsidRPr="007464E2">
        <w:rPr>
          <w:rFonts w:cs="Calibri"/>
          <w:b/>
          <w:bCs/>
        </w:rPr>
        <w:t>.</w:t>
      </w:r>
    </w:p>
    <w:p w14:paraId="09DCFB11" w14:textId="75D61A64" w:rsidR="009C12FC" w:rsidRDefault="00F34AD0" w:rsidP="00F355AD">
      <w:pPr>
        <w:rPr>
          <w:shd w:val="clear" w:color="auto" w:fill="FFFFFF"/>
        </w:rPr>
      </w:pPr>
      <w:r w:rsidRPr="0047626C">
        <w:rPr>
          <w:shd w:val="clear" w:color="auto" w:fill="FFFFFF"/>
        </w:rPr>
        <w:lastRenderedPageBreak/>
        <w:t>Businesses are not required to use this template</w:t>
      </w:r>
      <w:r w:rsidRPr="0047626C">
        <w:t>. However, a</w:t>
      </w:r>
      <w:r w:rsidRPr="0047626C">
        <w:rPr>
          <w:shd w:val="clear" w:color="auto" w:fill="FFFFFF"/>
        </w:rPr>
        <w:t xml:space="preserve">ll plans developed by businesses must address the components included in the </w:t>
      </w:r>
      <w:r w:rsidR="00F355AD">
        <w:rPr>
          <w:shd w:val="clear" w:color="auto" w:fill="FFFFFF"/>
        </w:rPr>
        <w:t>s</w:t>
      </w:r>
      <w:r w:rsidRPr="0047626C">
        <w:rPr>
          <w:shd w:val="clear" w:color="auto" w:fill="FFFFFF"/>
        </w:rPr>
        <w:t xml:space="preserve">tate of Minnesota </w:t>
      </w:r>
      <w:r w:rsidR="00F355AD">
        <w:rPr>
          <w:shd w:val="clear" w:color="auto" w:fill="FFFFFF"/>
        </w:rPr>
        <w:t>i</w:t>
      </w:r>
      <w:r w:rsidRPr="0047626C">
        <w:rPr>
          <w:shd w:val="clear" w:color="auto" w:fill="FFFFFF"/>
        </w:rPr>
        <w:t xml:space="preserve">ndustry </w:t>
      </w:r>
      <w:r w:rsidR="00F355AD">
        <w:rPr>
          <w:shd w:val="clear" w:color="auto" w:fill="FFFFFF"/>
        </w:rPr>
        <w:t>g</w:t>
      </w:r>
      <w:r w:rsidRPr="0047626C">
        <w:rPr>
          <w:shd w:val="clear" w:color="auto" w:fill="FFFFFF"/>
        </w:rPr>
        <w:t>uidance developed for the type of business.</w:t>
      </w:r>
      <w:r w:rsidR="009C12FC">
        <w:rPr>
          <w:shd w:val="clear" w:color="auto" w:fill="FFFFFF"/>
        </w:rPr>
        <w:br w:type="page"/>
      </w:r>
    </w:p>
    <w:p w14:paraId="415DEF28" w14:textId="06C94E71" w:rsidR="00F34AD0" w:rsidRPr="00BA2982" w:rsidRDefault="009A115B" w:rsidP="00F34AD0">
      <w:pPr>
        <w:pStyle w:val="Heading1"/>
        <w:rPr>
          <w:rFonts w:eastAsiaTheme="majorEastAsia"/>
        </w:rPr>
      </w:pPr>
      <w:r>
        <w:rPr>
          <w:rFonts w:eastAsiaTheme="majorEastAsia"/>
        </w:rPr>
        <w:lastRenderedPageBreak/>
        <w:t>COVID-19 Preparedness Plan for For the Love of Dogs &amp; The Dog Tank</w:t>
      </w:r>
    </w:p>
    <w:p w14:paraId="4BACAAB2" w14:textId="76E6EC15" w:rsidR="00F34AD0" w:rsidRDefault="009A115B" w:rsidP="009C12FC">
      <w:pPr>
        <w:rPr>
          <w:rFonts w:eastAsiaTheme="majorEastAsia"/>
        </w:rPr>
      </w:pPr>
      <w:r>
        <w:rPr>
          <w:rFonts w:eastAsiaTheme="majorEastAsia"/>
        </w:rPr>
        <w:t>For the Love of Dogs &amp; The Dog Tank are</w:t>
      </w:r>
      <w:r w:rsidR="00F34AD0" w:rsidRPr="00866F3B">
        <w:rPr>
          <w:rFonts w:eastAsiaTheme="majorEastAsia"/>
        </w:rPr>
        <w:t xml:space="preserve"> committed to providing a safe and healthy workplace for all our </w:t>
      </w:r>
      <w:r>
        <w:rPr>
          <w:rFonts w:eastAsiaTheme="majorEastAsia"/>
        </w:rPr>
        <w:t xml:space="preserve">trainers, clients and guests. </w:t>
      </w:r>
      <w:r w:rsidR="00F34AD0" w:rsidRPr="00866F3B">
        <w:rPr>
          <w:rFonts w:eastAsiaTheme="majorEastAsia"/>
        </w:rPr>
        <w:t>To ensure</w:t>
      </w:r>
      <w:r w:rsidR="00F34AD0">
        <w:rPr>
          <w:rFonts w:eastAsiaTheme="majorEastAsia"/>
        </w:rPr>
        <w:t xml:space="preserve"> we have a safe and healthy workplace,</w:t>
      </w:r>
      <w:r>
        <w:rPr>
          <w:rFonts w:eastAsiaTheme="majorEastAsia"/>
        </w:rPr>
        <w:t xml:space="preserve"> For the Love of Dogs &amp; The Dog Tank</w:t>
      </w:r>
      <w:r w:rsidR="00F34AD0" w:rsidRPr="00866F3B">
        <w:rPr>
          <w:rFonts w:eastAsiaTheme="majorEastAsia"/>
        </w:rPr>
        <w:t xml:space="preserve"> ha</w:t>
      </w:r>
      <w:r w:rsidR="009C12FC">
        <w:rPr>
          <w:rFonts w:eastAsiaTheme="majorEastAsia"/>
        </w:rPr>
        <w:t>s</w:t>
      </w:r>
      <w:r w:rsidR="00F34AD0" w:rsidRPr="00866F3B">
        <w:rPr>
          <w:rFonts w:eastAsiaTheme="majorEastAsia"/>
        </w:rPr>
        <w:t xml:space="preserve"> developed the following </w:t>
      </w:r>
      <w:r w:rsidR="00F34AD0">
        <w:rPr>
          <w:rFonts w:eastAsiaTheme="majorEastAsia"/>
        </w:rPr>
        <w:t xml:space="preserve">COVID-19 </w:t>
      </w:r>
      <w:r w:rsidR="00F34AD0" w:rsidRPr="00866F3B">
        <w:rPr>
          <w:rFonts w:eastAsiaTheme="majorEastAsia"/>
        </w:rPr>
        <w:t xml:space="preserve">Preparedness Plan in response to the COVID-19 pandemic. </w:t>
      </w:r>
      <w:r>
        <w:rPr>
          <w:rFonts w:eastAsiaTheme="majorEastAsia"/>
        </w:rPr>
        <w:t xml:space="preserve">Management and trainers </w:t>
      </w:r>
      <w:r w:rsidR="00F34AD0" w:rsidRPr="00866F3B">
        <w:rPr>
          <w:rFonts w:eastAsiaTheme="majorEastAsia"/>
        </w:rPr>
        <w:t xml:space="preserve">are all responsible for implementing this </w:t>
      </w:r>
      <w:r w:rsidR="00F34AD0">
        <w:rPr>
          <w:rFonts w:eastAsiaTheme="majorEastAsia"/>
        </w:rPr>
        <w:t>p</w:t>
      </w:r>
      <w:r w:rsidR="00F34AD0" w:rsidRPr="00866F3B">
        <w:rPr>
          <w:rFonts w:eastAsiaTheme="majorEastAsia"/>
        </w:rPr>
        <w:t>lan. Our goal is to mitigate the potential for transmission of COVID-19 in our workplace</w:t>
      </w:r>
      <w:r w:rsidR="00F34AD0" w:rsidRPr="00B01302">
        <w:rPr>
          <w:rFonts w:eastAsiaTheme="majorEastAsia"/>
        </w:rPr>
        <w:t>s</w:t>
      </w:r>
      <w:r w:rsidR="00F34AD0">
        <w:rPr>
          <w:rFonts w:eastAsiaTheme="majorEastAsia"/>
        </w:rPr>
        <w:t xml:space="preserve"> </w:t>
      </w:r>
      <w:r w:rsidR="00F34AD0" w:rsidRPr="00712726">
        <w:rPr>
          <w:rFonts w:eastAsiaTheme="majorEastAsia"/>
          <w:color w:val="000000" w:themeColor="text2"/>
        </w:rPr>
        <w:t>and communities</w:t>
      </w:r>
      <w:r w:rsidR="00F34AD0" w:rsidRPr="00866F3B">
        <w:rPr>
          <w:rFonts w:eastAsiaTheme="majorEastAsia"/>
        </w:rPr>
        <w:t xml:space="preserve">, and that requires full cooperation among </w:t>
      </w:r>
      <w:r w:rsidR="00F34AD0">
        <w:rPr>
          <w:rFonts w:eastAsiaTheme="majorEastAsia"/>
        </w:rPr>
        <w:t xml:space="preserve">our </w:t>
      </w:r>
      <w:r w:rsidR="00F34AD0" w:rsidRPr="00866F3B">
        <w:rPr>
          <w:rFonts w:eastAsiaTheme="majorEastAsia"/>
        </w:rPr>
        <w:t>workers</w:t>
      </w:r>
      <w:r w:rsidR="00F34AD0">
        <w:rPr>
          <w:rFonts w:eastAsiaTheme="majorEastAsia"/>
        </w:rPr>
        <w:t xml:space="preserve"> and </w:t>
      </w:r>
      <w:r w:rsidR="00F34AD0" w:rsidRPr="00866F3B">
        <w:rPr>
          <w:rFonts w:eastAsiaTheme="majorEastAsia"/>
        </w:rPr>
        <w:t xml:space="preserve">management. Only through this cooperative effort can we establish and maintain the safety and health </w:t>
      </w:r>
      <w:r w:rsidR="00F34AD0">
        <w:rPr>
          <w:rFonts w:eastAsiaTheme="majorEastAsia"/>
        </w:rPr>
        <w:t xml:space="preserve">of all persons in our </w:t>
      </w:r>
      <w:r w:rsidR="00F34AD0" w:rsidRPr="00866F3B">
        <w:rPr>
          <w:rFonts w:eastAsiaTheme="majorEastAsia"/>
        </w:rPr>
        <w:t>workplace</w:t>
      </w:r>
      <w:r w:rsidR="00F34AD0" w:rsidRPr="00B01302">
        <w:rPr>
          <w:rFonts w:eastAsiaTheme="majorEastAsia"/>
        </w:rPr>
        <w:t>s</w:t>
      </w:r>
      <w:r w:rsidR="00F34AD0" w:rsidRPr="00866F3B">
        <w:rPr>
          <w:rFonts w:eastAsiaTheme="majorEastAsia"/>
        </w:rPr>
        <w:t>.</w:t>
      </w:r>
    </w:p>
    <w:p w14:paraId="3A1D4E59" w14:textId="41840561" w:rsidR="00F34AD0" w:rsidRPr="00866F3B" w:rsidRDefault="00F34AD0" w:rsidP="009C12FC">
      <w:pPr>
        <w:rPr>
          <w:rFonts w:eastAsiaTheme="majorEastAsia"/>
        </w:rPr>
      </w:pPr>
      <w:r>
        <w:rPr>
          <w:rFonts w:eastAsiaTheme="majorEastAsia"/>
        </w:rPr>
        <w:t>The COVID-19 Preparedness Plan is ad</w:t>
      </w:r>
      <w:r w:rsidR="007F438D">
        <w:rPr>
          <w:rFonts w:eastAsiaTheme="majorEastAsia"/>
        </w:rPr>
        <w:t>ministered by Kristin Elmquist at For the Love of Dogs &amp; Steve Powell at The Dog Tank</w:t>
      </w:r>
      <w:r>
        <w:rPr>
          <w:rFonts w:eastAsiaTheme="majorEastAsia"/>
        </w:rPr>
        <w:t xml:space="preserve"> who maintains the overall authority and responsibility for the plan. However, m</w:t>
      </w:r>
      <w:r w:rsidRPr="00866F3B">
        <w:rPr>
          <w:rFonts w:eastAsiaTheme="majorEastAsia"/>
        </w:rPr>
        <w:t xml:space="preserve">anagement and </w:t>
      </w:r>
      <w:r w:rsidR="007F438D">
        <w:rPr>
          <w:rFonts w:eastAsiaTheme="majorEastAsia"/>
        </w:rPr>
        <w:t>trainers</w:t>
      </w:r>
      <w:r w:rsidRPr="00866F3B">
        <w:rPr>
          <w:rFonts w:eastAsiaTheme="majorEastAsia"/>
        </w:rPr>
        <w:t xml:space="preserve"> are </w:t>
      </w:r>
      <w:r>
        <w:rPr>
          <w:rFonts w:eastAsiaTheme="majorEastAsia"/>
        </w:rPr>
        <w:t xml:space="preserve">equally </w:t>
      </w:r>
      <w:r w:rsidRPr="00866F3B">
        <w:rPr>
          <w:rFonts w:eastAsiaTheme="majorEastAsia"/>
        </w:rPr>
        <w:t xml:space="preserve">responsible for </w:t>
      </w:r>
      <w:r>
        <w:rPr>
          <w:rFonts w:eastAsiaTheme="majorEastAsia"/>
        </w:rPr>
        <w:t xml:space="preserve">supporting, </w:t>
      </w:r>
      <w:r w:rsidRPr="00866F3B">
        <w:rPr>
          <w:rFonts w:eastAsiaTheme="majorEastAsia"/>
        </w:rPr>
        <w:t>implementing</w:t>
      </w:r>
      <w:r>
        <w:rPr>
          <w:rFonts w:eastAsiaTheme="majorEastAsia"/>
        </w:rPr>
        <w:t xml:space="preserve">, </w:t>
      </w:r>
      <w:r w:rsidRPr="00866F3B">
        <w:rPr>
          <w:rFonts w:eastAsiaTheme="majorEastAsia"/>
        </w:rPr>
        <w:t>complying with</w:t>
      </w:r>
      <w:r>
        <w:rPr>
          <w:rFonts w:eastAsiaTheme="majorEastAsia"/>
        </w:rPr>
        <w:t xml:space="preserve"> and providing recommendations to further improve</w:t>
      </w:r>
      <w:r w:rsidRPr="00866F3B">
        <w:rPr>
          <w:rFonts w:eastAsiaTheme="majorEastAsia"/>
        </w:rPr>
        <w:t xml:space="preserve"> all aspects of this </w:t>
      </w:r>
      <w:r>
        <w:rPr>
          <w:rFonts w:eastAsiaTheme="majorEastAsia"/>
        </w:rPr>
        <w:t xml:space="preserve">COVID-19 Preparedness </w:t>
      </w:r>
      <w:r w:rsidRPr="00866F3B">
        <w:rPr>
          <w:rFonts w:eastAsiaTheme="majorEastAsia"/>
        </w:rPr>
        <w:t xml:space="preserve">Plan. </w:t>
      </w:r>
      <w:r w:rsidR="007F438D">
        <w:rPr>
          <w:rFonts w:eastAsiaTheme="majorEastAsia"/>
        </w:rPr>
        <w:t>For the Love of Dogs &amp; The Dog Tank</w:t>
      </w:r>
      <w:r w:rsidRPr="009C12FC">
        <w:rPr>
          <w:rFonts w:eastAsiaTheme="majorEastAsia"/>
        </w:rPr>
        <w:t>’s</w:t>
      </w:r>
      <w:r w:rsidRPr="00866F3B">
        <w:rPr>
          <w:rFonts w:eastAsiaTheme="majorEastAsia"/>
        </w:rPr>
        <w:t xml:space="preserve"> managers and </w:t>
      </w:r>
      <w:r w:rsidR="007F438D">
        <w:rPr>
          <w:rFonts w:eastAsiaTheme="majorEastAsia"/>
        </w:rPr>
        <w:t>trainers</w:t>
      </w:r>
      <w:r w:rsidRPr="00866F3B">
        <w:rPr>
          <w:rFonts w:eastAsiaTheme="majorEastAsia"/>
        </w:rPr>
        <w:t xml:space="preserve"> have our full support in enforcing the provisions of this </w:t>
      </w:r>
      <w:r w:rsidR="00AF55B0">
        <w:rPr>
          <w:rFonts w:eastAsiaTheme="majorEastAsia"/>
        </w:rPr>
        <w:t>p</w:t>
      </w:r>
      <w:r>
        <w:rPr>
          <w:rFonts w:eastAsiaTheme="majorEastAsia"/>
        </w:rPr>
        <w:t>lan</w:t>
      </w:r>
      <w:r w:rsidRPr="00866F3B">
        <w:rPr>
          <w:rFonts w:eastAsiaTheme="majorEastAsia"/>
        </w:rPr>
        <w:t>.</w:t>
      </w:r>
    </w:p>
    <w:p w14:paraId="11538473" w14:textId="7054F14C" w:rsidR="00F34AD0" w:rsidRDefault="00F34AD0" w:rsidP="009C12FC">
      <w:pPr>
        <w:rPr>
          <w:rFonts w:eastAsiaTheme="majorEastAsia"/>
        </w:rPr>
      </w:pPr>
      <w:r w:rsidRPr="00866F3B">
        <w:rPr>
          <w:rFonts w:eastAsiaTheme="majorEastAsia"/>
        </w:rPr>
        <w:t xml:space="preserve">Our workers are our most important assets. </w:t>
      </w:r>
      <w:r w:rsidR="007F438D">
        <w:rPr>
          <w:rFonts w:eastAsiaTheme="majorEastAsia"/>
        </w:rPr>
        <w:t xml:space="preserve">For the Love of Dogs &amp; The Dog Tank </w:t>
      </w:r>
      <w:r>
        <w:rPr>
          <w:rFonts w:eastAsiaTheme="majorEastAsia"/>
        </w:rPr>
        <w:t>is</w:t>
      </w:r>
      <w:r w:rsidRPr="00866F3B">
        <w:rPr>
          <w:rFonts w:eastAsiaTheme="majorEastAsia"/>
        </w:rPr>
        <w:t xml:space="preserve"> serious about safety and health and </w:t>
      </w:r>
      <w:r>
        <w:rPr>
          <w:rFonts w:eastAsiaTheme="majorEastAsia"/>
        </w:rPr>
        <w:t>protecting</w:t>
      </w:r>
      <w:r w:rsidRPr="00866F3B">
        <w:rPr>
          <w:rFonts w:eastAsiaTheme="majorEastAsia"/>
        </w:rPr>
        <w:t xml:space="preserve"> </w:t>
      </w:r>
      <w:r w:rsidR="00E65EDE">
        <w:rPr>
          <w:rFonts w:eastAsiaTheme="majorEastAsia"/>
        </w:rPr>
        <w:t>our</w:t>
      </w:r>
      <w:r w:rsidR="00E65EDE" w:rsidRPr="00866F3B">
        <w:rPr>
          <w:rFonts w:eastAsiaTheme="majorEastAsia"/>
        </w:rPr>
        <w:t xml:space="preserve"> </w:t>
      </w:r>
      <w:r w:rsidRPr="00866F3B">
        <w:rPr>
          <w:rFonts w:eastAsiaTheme="majorEastAsia"/>
        </w:rPr>
        <w:t xml:space="preserve">workers. </w:t>
      </w:r>
    </w:p>
    <w:p w14:paraId="4C0CFAA1" w14:textId="48471985" w:rsidR="00F34AD0" w:rsidRPr="00866F3B" w:rsidRDefault="00AB2740" w:rsidP="009C12FC">
      <w:pPr>
        <w:rPr>
          <w:rFonts w:eastAsiaTheme="majorEastAsia"/>
        </w:rPr>
      </w:pPr>
      <w:r>
        <w:rPr>
          <w:rFonts w:eastAsiaTheme="majorEastAsia"/>
        </w:rPr>
        <w:t>For the Love of Dogs &amp; The Dog Tank</w:t>
      </w:r>
      <w:r w:rsidR="00F34AD0" w:rsidRPr="009C12FC">
        <w:rPr>
          <w:rFonts w:eastAsiaTheme="majorEastAsia"/>
        </w:rPr>
        <w:t>’s</w:t>
      </w:r>
      <w:r w:rsidR="00F34AD0" w:rsidRPr="00866F3B">
        <w:rPr>
          <w:rFonts w:eastAsiaTheme="majorEastAsia"/>
        </w:rPr>
        <w:t xml:space="preserve"> </w:t>
      </w:r>
      <w:r w:rsidR="00F34AD0">
        <w:rPr>
          <w:rFonts w:eastAsiaTheme="majorEastAsia"/>
        </w:rPr>
        <w:t>COVID-19 Preparedness</w:t>
      </w:r>
      <w:r w:rsidR="00F34AD0" w:rsidRPr="00866F3B">
        <w:rPr>
          <w:rFonts w:eastAsiaTheme="majorEastAsia"/>
        </w:rPr>
        <w:t xml:space="preserve"> Plan follows </w:t>
      </w:r>
      <w:r w:rsidR="00F34AD0">
        <w:rPr>
          <w:rFonts w:eastAsiaTheme="majorEastAsia"/>
        </w:rPr>
        <w:t xml:space="preserve">the </w:t>
      </w:r>
      <w:r w:rsidR="00AF55B0">
        <w:rPr>
          <w:rFonts w:eastAsiaTheme="majorEastAsia"/>
        </w:rPr>
        <w:t>i</w:t>
      </w:r>
      <w:r w:rsidR="00F34AD0">
        <w:rPr>
          <w:rFonts w:eastAsiaTheme="majorEastAsia"/>
        </w:rPr>
        <w:t xml:space="preserve">ndustry </w:t>
      </w:r>
      <w:r w:rsidR="00AF55B0">
        <w:rPr>
          <w:rFonts w:eastAsiaTheme="majorEastAsia"/>
        </w:rPr>
        <w:t>g</w:t>
      </w:r>
      <w:r w:rsidR="00F34AD0">
        <w:rPr>
          <w:rFonts w:eastAsiaTheme="majorEastAsia"/>
        </w:rPr>
        <w:t xml:space="preserve">uidance developed by the </w:t>
      </w:r>
      <w:r w:rsidR="009C12FC">
        <w:rPr>
          <w:rFonts w:eastAsiaTheme="majorEastAsia"/>
        </w:rPr>
        <w:t>s</w:t>
      </w:r>
      <w:r w:rsidR="00F34AD0">
        <w:rPr>
          <w:rFonts w:eastAsiaTheme="majorEastAsia"/>
        </w:rPr>
        <w:t xml:space="preserve">tate of </w:t>
      </w:r>
      <w:r w:rsidR="00F34AD0" w:rsidRPr="00983E4B">
        <w:rPr>
          <w:rFonts w:eastAsiaTheme="majorEastAsia" w:cs="Calibri"/>
        </w:rPr>
        <w:t>Minnesota,</w:t>
      </w:r>
      <w:r w:rsidR="00E65EDE" w:rsidRPr="00983E4B">
        <w:rPr>
          <w:rFonts w:eastAsiaTheme="majorEastAsia" w:cs="Calibri"/>
        </w:rPr>
        <w:t xml:space="preserve"> </w:t>
      </w:r>
      <w:r w:rsidR="00E65EDE" w:rsidRPr="00983E4B">
        <w:rPr>
          <w:rFonts w:eastAsiaTheme="minorEastAsia" w:cs="Calibri"/>
        </w:rPr>
        <w:t>available at the Stay Safe Minnesota website (</w:t>
      </w:r>
      <w:hyperlink r:id="rId11" w:history="1">
        <w:r w:rsidR="00E65EDE" w:rsidRPr="00983E4B">
          <w:rPr>
            <w:rStyle w:val="Hyperlink"/>
            <w:rFonts w:eastAsiaTheme="minorEastAsia" w:cs="Calibri"/>
          </w:rPr>
          <w:t>https://staysafe.mn.gov</w:t>
        </w:r>
      </w:hyperlink>
      <w:r w:rsidR="00E65EDE" w:rsidRPr="00983E4B">
        <w:rPr>
          <w:rFonts w:eastAsiaTheme="minorEastAsia" w:cs="Calibri"/>
        </w:rPr>
        <w:t>),</w:t>
      </w:r>
      <w:r w:rsidR="00F34AD0" w:rsidRPr="00983E4B">
        <w:rPr>
          <w:rFonts w:eastAsiaTheme="majorEastAsia" w:cs="Calibri"/>
        </w:rPr>
        <w:t xml:space="preserve"> which is based upon C</w:t>
      </w:r>
      <w:r w:rsidR="00F34AD0">
        <w:rPr>
          <w:rFonts w:eastAsiaTheme="majorEastAsia"/>
        </w:rPr>
        <w:t>enters for Disease Control and Prevention (</w:t>
      </w:r>
      <w:r w:rsidR="00F34AD0" w:rsidRPr="00866F3B">
        <w:rPr>
          <w:rFonts w:eastAsiaTheme="majorEastAsia"/>
        </w:rPr>
        <w:t>CDC</w:t>
      </w:r>
      <w:r w:rsidR="00F34AD0">
        <w:rPr>
          <w:rFonts w:eastAsiaTheme="majorEastAsia"/>
        </w:rPr>
        <w:t>)</w:t>
      </w:r>
      <w:r w:rsidR="00F34AD0" w:rsidRPr="0066033F">
        <w:rPr>
          <w:rFonts w:eastAsiaTheme="majorEastAsia"/>
        </w:rPr>
        <w:t xml:space="preserve"> and Minnesota Department of Health </w:t>
      </w:r>
      <w:r w:rsidR="00F34AD0">
        <w:rPr>
          <w:rFonts w:eastAsiaTheme="majorEastAsia"/>
        </w:rPr>
        <w:t>(MDH) g</w:t>
      </w:r>
      <w:r w:rsidR="00F34AD0" w:rsidRPr="0066033F">
        <w:rPr>
          <w:rFonts w:eastAsiaTheme="majorEastAsia"/>
        </w:rPr>
        <w:t>uidelines for COVID-19</w:t>
      </w:r>
      <w:r w:rsidR="00F34AD0">
        <w:rPr>
          <w:rFonts w:eastAsiaTheme="majorEastAsia"/>
        </w:rPr>
        <w:t>, Minnesota Occupational Safety and Health Administration (</w:t>
      </w:r>
      <w:r w:rsidR="009C12FC">
        <w:rPr>
          <w:rFonts w:eastAsiaTheme="majorEastAsia"/>
        </w:rPr>
        <w:t>MN</w:t>
      </w:r>
      <w:r w:rsidR="00F34AD0" w:rsidRPr="0066033F">
        <w:rPr>
          <w:rFonts w:eastAsiaTheme="majorEastAsia"/>
        </w:rPr>
        <w:t>OSHA</w:t>
      </w:r>
      <w:r w:rsidR="00F34AD0">
        <w:rPr>
          <w:rFonts w:eastAsiaTheme="majorEastAsia"/>
        </w:rPr>
        <w:t>)</w:t>
      </w:r>
      <w:r w:rsidR="00F34AD0" w:rsidRPr="0066033F">
        <w:rPr>
          <w:rFonts w:eastAsiaTheme="majorEastAsia"/>
        </w:rPr>
        <w:t xml:space="preserve"> </w:t>
      </w:r>
      <w:r w:rsidR="00F34AD0">
        <w:rPr>
          <w:rFonts w:eastAsiaTheme="majorEastAsia"/>
        </w:rPr>
        <w:t xml:space="preserve">statutes, rules and </w:t>
      </w:r>
      <w:r w:rsidR="00F34AD0" w:rsidRPr="0066033F">
        <w:rPr>
          <w:rFonts w:eastAsiaTheme="majorEastAsia"/>
        </w:rPr>
        <w:t>standards</w:t>
      </w:r>
      <w:r w:rsidR="00F34AD0">
        <w:rPr>
          <w:rFonts w:eastAsiaTheme="majorEastAsia"/>
        </w:rPr>
        <w:t>,</w:t>
      </w:r>
      <w:r w:rsidR="00F34AD0" w:rsidRPr="0066033F">
        <w:rPr>
          <w:rFonts w:eastAsiaTheme="majorEastAsia"/>
        </w:rPr>
        <w:t xml:space="preserve"> </w:t>
      </w:r>
      <w:r w:rsidR="00F34AD0">
        <w:rPr>
          <w:rFonts w:eastAsiaTheme="majorEastAsia"/>
        </w:rPr>
        <w:t xml:space="preserve">and Minnesota’s relevant and current </w:t>
      </w:r>
      <w:r w:rsidR="00AF55B0">
        <w:rPr>
          <w:rFonts w:eastAsiaTheme="majorEastAsia"/>
        </w:rPr>
        <w:t>e</w:t>
      </w:r>
      <w:r w:rsidR="00F34AD0">
        <w:rPr>
          <w:rFonts w:eastAsiaTheme="majorEastAsia"/>
        </w:rPr>
        <w:t xml:space="preserve">xecutive </w:t>
      </w:r>
      <w:r w:rsidR="00AF55B0">
        <w:rPr>
          <w:rFonts w:eastAsiaTheme="majorEastAsia"/>
        </w:rPr>
        <w:t>o</w:t>
      </w:r>
      <w:r w:rsidR="00F34AD0">
        <w:rPr>
          <w:rFonts w:eastAsiaTheme="majorEastAsia"/>
        </w:rPr>
        <w:t>rders</w:t>
      </w:r>
      <w:r w:rsidR="009C12FC">
        <w:rPr>
          <w:rFonts w:eastAsiaTheme="majorEastAsia"/>
        </w:rPr>
        <w:t>.</w:t>
      </w:r>
      <w:r w:rsidR="00F34AD0" w:rsidRPr="00866F3B">
        <w:rPr>
          <w:rFonts w:eastAsiaTheme="majorEastAsia"/>
        </w:rPr>
        <w:t xml:space="preserve"> </w:t>
      </w:r>
      <w:r w:rsidR="009C12FC">
        <w:rPr>
          <w:rFonts w:eastAsiaTheme="majorEastAsia"/>
        </w:rPr>
        <w:t xml:space="preserve">It </w:t>
      </w:r>
      <w:r w:rsidR="00F34AD0" w:rsidRPr="00866F3B">
        <w:rPr>
          <w:rFonts w:eastAsiaTheme="majorEastAsia"/>
        </w:rPr>
        <w:t>addresses:</w:t>
      </w:r>
    </w:p>
    <w:p w14:paraId="28F7DDF0" w14:textId="6091A90F" w:rsidR="00F34AD0" w:rsidRPr="009C12FC" w:rsidRDefault="009C12FC" w:rsidP="00824517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e</w:t>
      </w:r>
      <w:r w:rsidR="00F34AD0" w:rsidRPr="009C12FC">
        <w:rPr>
          <w:rFonts w:eastAsiaTheme="majorEastAsia"/>
        </w:rPr>
        <w:t>nsuring sick workers stay home and prompt identification and isolation of sick persons;</w:t>
      </w:r>
    </w:p>
    <w:p w14:paraId="480A05CC" w14:textId="0330CF5D" w:rsidR="00F34AD0" w:rsidRPr="009C12FC" w:rsidRDefault="009C12FC" w:rsidP="00824517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s</w:t>
      </w:r>
      <w:r w:rsidR="00F34AD0" w:rsidRPr="009C12FC">
        <w:rPr>
          <w:rFonts w:eastAsiaTheme="majorEastAsia"/>
        </w:rPr>
        <w:t xml:space="preserve">ocial distancing – </w:t>
      </w:r>
      <w:r>
        <w:rPr>
          <w:rFonts w:eastAsiaTheme="majorEastAsia"/>
        </w:rPr>
        <w:t>wo</w:t>
      </w:r>
      <w:r w:rsidR="00F34AD0" w:rsidRPr="009C12FC">
        <w:rPr>
          <w:rFonts w:eastAsiaTheme="majorEastAsia"/>
        </w:rPr>
        <w:t>rkers must be at least six</w:t>
      </w:r>
      <w:r>
        <w:rPr>
          <w:rFonts w:eastAsiaTheme="majorEastAsia"/>
        </w:rPr>
        <w:t>-</w:t>
      </w:r>
      <w:r w:rsidR="00F34AD0" w:rsidRPr="009C12FC">
        <w:rPr>
          <w:rFonts w:eastAsiaTheme="majorEastAsia"/>
        </w:rPr>
        <w:t>feet apart;</w:t>
      </w:r>
    </w:p>
    <w:p w14:paraId="438D3322" w14:textId="754236B3" w:rsidR="00F34AD0" w:rsidRPr="009C12FC" w:rsidRDefault="009C12FC" w:rsidP="00824517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w</w:t>
      </w:r>
      <w:r w:rsidR="00F34AD0" w:rsidRPr="009C12FC">
        <w:rPr>
          <w:rFonts w:eastAsiaTheme="majorEastAsia"/>
        </w:rPr>
        <w:t>orker hygiene and source controls</w:t>
      </w:r>
      <w:r w:rsidR="00E65EDE">
        <w:rPr>
          <w:rFonts w:eastAsiaTheme="majorEastAsia"/>
        </w:rPr>
        <w:t>, including face coverings</w:t>
      </w:r>
      <w:r w:rsidR="00F34AD0" w:rsidRPr="009C12FC">
        <w:rPr>
          <w:rFonts w:eastAsiaTheme="majorEastAsia"/>
        </w:rPr>
        <w:t>;</w:t>
      </w:r>
    </w:p>
    <w:p w14:paraId="1AEF78E5" w14:textId="0FC84EC5" w:rsidR="00F34AD0" w:rsidRPr="009C12FC" w:rsidRDefault="009C12FC" w:rsidP="00824517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w</w:t>
      </w:r>
      <w:r w:rsidR="00F34AD0" w:rsidRPr="009C12FC">
        <w:rPr>
          <w:rFonts w:eastAsiaTheme="majorEastAsia"/>
        </w:rPr>
        <w:t>orkplace building and ventilation protocol;</w:t>
      </w:r>
    </w:p>
    <w:p w14:paraId="6FFD9EFD" w14:textId="3690E0D7" w:rsidR="00F34AD0" w:rsidRPr="009C12FC" w:rsidRDefault="009C12FC" w:rsidP="00824517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w</w:t>
      </w:r>
      <w:r w:rsidR="00F34AD0" w:rsidRPr="009C12FC">
        <w:rPr>
          <w:rFonts w:eastAsiaTheme="majorEastAsia"/>
        </w:rPr>
        <w:t>orkplace cleaning and disinfection protocol;</w:t>
      </w:r>
    </w:p>
    <w:p w14:paraId="15BAA0D3" w14:textId="641C5313" w:rsidR="00F34AD0" w:rsidRPr="009C12FC" w:rsidRDefault="009C12FC" w:rsidP="00824517">
      <w:pPr>
        <w:pStyle w:val="ListParagraph"/>
        <w:numPr>
          <w:ilvl w:val="0"/>
          <w:numId w:val="5"/>
        </w:numPr>
        <w:rPr>
          <w:rFonts w:eastAsiaTheme="majorEastAsia"/>
        </w:rPr>
      </w:pPr>
      <w:r>
        <w:rPr>
          <w:rFonts w:eastAsiaTheme="majorEastAsia"/>
        </w:rPr>
        <w:t>c</w:t>
      </w:r>
      <w:r w:rsidR="00F34AD0" w:rsidRPr="009C12FC">
        <w:rPr>
          <w:rFonts w:eastAsiaTheme="majorEastAsia"/>
        </w:rPr>
        <w:t>ommunications and training practices and protocol.</w:t>
      </w:r>
    </w:p>
    <w:p w14:paraId="470D6181" w14:textId="7E013DE2" w:rsidR="00F34AD0" w:rsidRPr="0009442C" w:rsidRDefault="00AB2740" w:rsidP="009C12FC">
      <w:pPr>
        <w:rPr>
          <w:rFonts w:eastAsiaTheme="majorEastAsia"/>
        </w:rPr>
      </w:pPr>
      <w:r>
        <w:rPr>
          <w:rFonts w:eastAsiaTheme="majorEastAsia"/>
        </w:rPr>
        <w:t xml:space="preserve">For the Love of Dogs &amp; The Dog Tank </w:t>
      </w:r>
      <w:r w:rsidR="00F34AD0" w:rsidRPr="0009442C">
        <w:rPr>
          <w:rFonts w:eastAsiaTheme="majorEastAsia"/>
        </w:rPr>
        <w:t xml:space="preserve">has reviewed and incorporated the </w:t>
      </w:r>
      <w:r w:rsidR="00AF55B0">
        <w:rPr>
          <w:rFonts w:eastAsiaTheme="majorEastAsia"/>
        </w:rPr>
        <w:t>i</w:t>
      </w:r>
      <w:r w:rsidR="00F34AD0" w:rsidRPr="0009442C">
        <w:rPr>
          <w:rFonts w:eastAsiaTheme="majorEastAsia"/>
        </w:rPr>
        <w:t xml:space="preserve">ndustry </w:t>
      </w:r>
      <w:r w:rsidR="00AF55B0">
        <w:rPr>
          <w:rFonts w:eastAsiaTheme="majorEastAsia"/>
        </w:rPr>
        <w:t>g</w:t>
      </w:r>
      <w:r w:rsidR="00F34AD0" w:rsidRPr="0009442C">
        <w:rPr>
          <w:rFonts w:eastAsiaTheme="majorEastAsia"/>
        </w:rPr>
        <w:t xml:space="preserve">uidance applicable to our business provided by the </w:t>
      </w:r>
      <w:r w:rsidR="009C12FC">
        <w:rPr>
          <w:rFonts w:eastAsiaTheme="majorEastAsia"/>
        </w:rPr>
        <w:t>s</w:t>
      </w:r>
      <w:r w:rsidR="00F34AD0" w:rsidRPr="0009442C">
        <w:rPr>
          <w:rFonts w:eastAsiaTheme="majorEastAsia"/>
        </w:rPr>
        <w:t xml:space="preserve">tate of Minnesota for the development of this </w:t>
      </w:r>
      <w:r w:rsidR="00AF55B0">
        <w:rPr>
          <w:rFonts w:eastAsiaTheme="majorEastAsia"/>
        </w:rPr>
        <w:t>p</w:t>
      </w:r>
      <w:r w:rsidR="00F34AD0" w:rsidRPr="0009442C">
        <w:rPr>
          <w:rFonts w:eastAsiaTheme="majorEastAsia"/>
        </w:rPr>
        <w:t xml:space="preserve">lan, including the following industry </w:t>
      </w:r>
      <w:r w:rsidR="004221B2">
        <w:rPr>
          <w:rFonts w:eastAsiaTheme="majorEastAsia"/>
        </w:rPr>
        <w:t>guidance</w:t>
      </w:r>
      <w:r>
        <w:rPr>
          <w:rFonts w:eastAsiaTheme="majorEastAsia"/>
        </w:rPr>
        <w:t xml:space="preserve"> for services. </w:t>
      </w:r>
      <w:r w:rsidR="00F34AD0" w:rsidRPr="0009442C">
        <w:rPr>
          <w:rFonts w:eastAsiaTheme="majorEastAsia"/>
          <w:b/>
          <w:bCs/>
        </w:rPr>
        <w:t xml:space="preserve"> </w:t>
      </w:r>
      <w:r w:rsidR="00F34AD0" w:rsidRPr="0009442C">
        <w:rPr>
          <w:rFonts w:eastAsiaTheme="majorEastAsia"/>
        </w:rPr>
        <w:t xml:space="preserve">Other conditions and circumstances </w:t>
      </w:r>
      <w:r w:rsidR="009B42BE">
        <w:rPr>
          <w:rFonts w:eastAsiaTheme="majorEastAsia"/>
        </w:rPr>
        <w:t xml:space="preserve">included in the </w:t>
      </w:r>
      <w:r w:rsidR="00AF55B0">
        <w:rPr>
          <w:rFonts w:eastAsiaTheme="majorEastAsia"/>
        </w:rPr>
        <w:t>i</w:t>
      </w:r>
      <w:r w:rsidR="009B42BE">
        <w:rPr>
          <w:rFonts w:eastAsiaTheme="majorEastAsia"/>
        </w:rPr>
        <w:t xml:space="preserve">ndustry </w:t>
      </w:r>
      <w:r w:rsidR="00AF55B0">
        <w:rPr>
          <w:rFonts w:eastAsiaTheme="majorEastAsia"/>
        </w:rPr>
        <w:t>g</w:t>
      </w:r>
      <w:r w:rsidR="009B42BE">
        <w:rPr>
          <w:rFonts w:eastAsiaTheme="majorEastAsia"/>
        </w:rPr>
        <w:t xml:space="preserve">uidance and </w:t>
      </w:r>
      <w:r w:rsidR="00F34AD0" w:rsidRPr="0009442C">
        <w:rPr>
          <w:rFonts w:eastAsiaTheme="majorEastAsia"/>
        </w:rPr>
        <w:t xml:space="preserve">addressed in the </w:t>
      </w:r>
      <w:r w:rsidR="00AF55B0">
        <w:rPr>
          <w:rFonts w:eastAsiaTheme="majorEastAsia"/>
        </w:rPr>
        <w:t>p</w:t>
      </w:r>
      <w:r w:rsidR="00F34AD0" w:rsidRPr="0009442C">
        <w:rPr>
          <w:rFonts w:eastAsiaTheme="majorEastAsia"/>
        </w:rPr>
        <w:t>lan that are specific to our business include:</w:t>
      </w:r>
    </w:p>
    <w:p w14:paraId="67626781" w14:textId="58197161" w:rsidR="00F34AD0" w:rsidRPr="009C12FC" w:rsidRDefault="00AF55B0" w:rsidP="00824517">
      <w:pPr>
        <w:pStyle w:val="ListParagraph"/>
        <w:numPr>
          <w:ilvl w:val="0"/>
          <w:numId w:val="6"/>
        </w:numPr>
        <w:rPr>
          <w:rFonts w:eastAsiaTheme="majorEastAsia"/>
        </w:rPr>
      </w:pPr>
      <w:r w:rsidRPr="009C12FC">
        <w:rPr>
          <w:rFonts w:eastAsiaTheme="majorEastAsia"/>
        </w:rPr>
        <w:t>a</w:t>
      </w:r>
      <w:r w:rsidR="00F34AD0" w:rsidRPr="009C12FC">
        <w:rPr>
          <w:rFonts w:eastAsiaTheme="majorEastAsia"/>
        </w:rPr>
        <w:t>dditional protections and protocols for customers, clients, guests</w:t>
      </w:r>
      <w:r w:rsidR="009C12FC">
        <w:rPr>
          <w:rFonts w:eastAsiaTheme="majorEastAsia"/>
        </w:rPr>
        <w:t xml:space="preserve"> and </w:t>
      </w:r>
      <w:r w:rsidR="00F34AD0" w:rsidRPr="009C12FC">
        <w:rPr>
          <w:rFonts w:eastAsiaTheme="majorEastAsia"/>
        </w:rPr>
        <w:t>visitors</w:t>
      </w:r>
      <w:r w:rsidRPr="009C12FC">
        <w:rPr>
          <w:rFonts w:eastAsiaTheme="majorEastAsia"/>
        </w:rPr>
        <w:t>;</w:t>
      </w:r>
    </w:p>
    <w:p w14:paraId="4529B14E" w14:textId="08213AF4" w:rsidR="00F34AD0" w:rsidRPr="009C12FC" w:rsidRDefault="00AF55B0" w:rsidP="00824517">
      <w:pPr>
        <w:pStyle w:val="ListParagraph"/>
        <w:numPr>
          <w:ilvl w:val="0"/>
          <w:numId w:val="6"/>
        </w:numPr>
        <w:rPr>
          <w:rFonts w:eastAsia="Calibri" w:cs="Calibri"/>
          <w:bCs/>
          <w:color w:val="000000" w:themeColor="text2"/>
        </w:rPr>
      </w:pPr>
      <w:r w:rsidRPr="009C12FC">
        <w:rPr>
          <w:rFonts w:eastAsia="Calibri" w:cs="Calibri"/>
          <w:bCs/>
          <w:color w:val="000000" w:themeColor="text2"/>
        </w:rPr>
        <w:t>a</w:t>
      </w:r>
      <w:r w:rsidR="00F34AD0" w:rsidRPr="009C12FC">
        <w:rPr>
          <w:rFonts w:eastAsia="Calibri" w:cs="Calibri"/>
          <w:bCs/>
          <w:color w:val="000000" w:themeColor="text2"/>
        </w:rPr>
        <w:t xml:space="preserve">dditional protections and protocols for </w:t>
      </w:r>
      <w:r w:rsidR="00E65EDE">
        <w:rPr>
          <w:rFonts w:eastAsia="Calibri" w:cs="Calibri"/>
          <w:bCs/>
          <w:color w:val="000000" w:themeColor="text2"/>
        </w:rPr>
        <w:t xml:space="preserve">face coverings and </w:t>
      </w:r>
      <w:r w:rsidR="00F34AD0" w:rsidRPr="009C12FC">
        <w:rPr>
          <w:rFonts w:eastAsia="Calibri" w:cs="Calibri"/>
          <w:bCs/>
          <w:color w:val="000000" w:themeColor="text2"/>
        </w:rPr>
        <w:t>personal protective equipment (PPE)</w:t>
      </w:r>
      <w:r w:rsidRPr="009C12FC">
        <w:rPr>
          <w:rFonts w:eastAsia="Calibri" w:cs="Calibri"/>
          <w:bCs/>
          <w:color w:val="000000" w:themeColor="text2"/>
        </w:rPr>
        <w:t>;</w:t>
      </w:r>
    </w:p>
    <w:p w14:paraId="6B83D753" w14:textId="402C162B" w:rsidR="00F34AD0" w:rsidRPr="009C12FC" w:rsidRDefault="00AF55B0" w:rsidP="00824517">
      <w:pPr>
        <w:pStyle w:val="ListParagraph"/>
        <w:numPr>
          <w:ilvl w:val="0"/>
          <w:numId w:val="6"/>
        </w:numPr>
        <w:rPr>
          <w:rFonts w:eastAsia="Calibri" w:cstheme="minorHAnsi"/>
          <w:bCs/>
          <w:color w:val="000000" w:themeColor="text2"/>
        </w:rPr>
      </w:pPr>
      <w:r w:rsidRPr="009C12FC">
        <w:rPr>
          <w:rFonts w:eastAsia="Calibri" w:cstheme="minorHAnsi"/>
          <w:bCs/>
          <w:color w:val="000000" w:themeColor="text2"/>
        </w:rPr>
        <w:t>a</w:t>
      </w:r>
      <w:r w:rsidR="00F34AD0" w:rsidRPr="009C12FC">
        <w:rPr>
          <w:rFonts w:eastAsia="Calibri" w:cstheme="minorHAnsi"/>
          <w:bCs/>
          <w:color w:val="000000" w:themeColor="text2"/>
        </w:rPr>
        <w:t>dditional protections and protocol for access and assignment</w:t>
      </w:r>
      <w:r w:rsidRPr="009C12FC">
        <w:rPr>
          <w:rFonts w:eastAsia="Calibri" w:cstheme="minorHAnsi"/>
          <w:bCs/>
          <w:color w:val="000000" w:themeColor="text2"/>
        </w:rPr>
        <w:t>;</w:t>
      </w:r>
    </w:p>
    <w:p w14:paraId="3BE86AC3" w14:textId="6BBAD5C7" w:rsidR="00F34AD0" w:rsidRPr="009C12FC" w:rsidRDefault="00AF55B0" w:rsidP="00824517">
      <w:pPr>
        <w:pStyle w:val="ListParagraph"/>
        <w:numPr>
          <w:ilvl w:val="0"/>
          <w:numId w:val="6"/>
        </w:numPr>
        <w:rPr>
          <w:rFonts w:eastAsia="Calibri" w:cstheme="minorHAnsi"/>
          <w:bCs/>
          <w:color w:val="000000" w:themeColor="text2"/>
        </w:rPr>
      </w:pPr>
      <w:r w:rsidRPr="009C12FC">
        <w:rPr>
          <w:rFonts w:eastAsia="Calibri" w:cstheme="minorHAnsi"/>
          <w:bCs/>
          <w:color w:val="000000" w:themeColor="text2"/>
        </w:rPr>
        <w:t>a</w:t>
      </w:r>
      <w:r w:rsidR="00F34AD0" w:rsidRPr="009C12FC">
        <w:rPr>
          <w:rFonts w:eastAsia="Calibri" w:cstheme="minorHAnsi"/>
          <w:bCs/>
          <w:color w:val="000000" w:themeColor="text2"/>
        </w:rPr>
        <w:t>dditional protections and protocol for sanitation and hygiene</w:t>
      </w:r>
      <w:r w:rsidRPr="009C12FC">
        <w:rPr>
          <w:rFonts w:eastAsia="Calibri" w:cstheme="minorHAnsi"/>
          <w:bCs/>
          <w:color w:val="000000" w:themeColor="text2"/>
        </w:rPr>
        <w:t>;</w:t>
      </w:r>
    </w:p>
    <w:p w14:paraId="5E548BFC" w14:textId="5EE07479" w:rsidR="00F34AD0" w:rsidRPr="009C12FC" w:rsidRDefault="00AF55B0" w:rsidP="00824517">
      <w:pPr>
        <w:pStyle w:val="ListParagraph"/>
        <w:numPr>
          <w:ilvl w:val="0"/>
          <w:numId w:val="6"/>
        </w:numPr>
        <w:rPr>
          <w:rFonts w:eastAsia="Calibri" w:cs="Calibri"/>
          <w:color w:val="000000" w:themeColor="text2"/>
        </w:rPr>
      </w:pPr>
      <w:r w:rsidRPr="009C12FC">
        <w:rPr>
          <w:rFonts w:eastAsia="Calibri" w:cs="Calibri"/>
          <w:color w:val="000000" w:themeColor="text2"/>
        </w:rPr>
        <w:t>a</w:t>
      </w:r>
      <w:r w:rsidR="00F34AD0" w:rsidRPr="009C12FC">
        <w:rPr>
          <w:rFonts w:eastAsia="Calibri" w:cs="Calibri"/>
          <w:color w:val="000000" w:themeColor="text2"/>
        </w:rPr>
        <w:t>dditional protections and protocols for handwashing</w:t>
      </w:r>
      <w:r w:rsidRPr="009C12FC">
        <w:rPr>
          <w:rFonts w:eastAsia="Calibri" w:cs="Calibri"/>
          <w:color w:val="000000" w:themeColor="text2"/>
        </w:rPr>
        <w:t>;</w:t>
      </w:r>
    </w:p>
    <w:p w14:paraId="6C8B37E2" w14:textId="53A98785" w:rsidR="00F34AD0" w:rsidRPr="009C12FC" w:rsidRDefault="00AF55B0" w:rsidP="00824517">
      <w:pPr>
        <w:pStyle w:val="ListParagraph"/>
        <w:numPr>
          <w:ilvl w:val="0"/>
          <w:numId w:val="6"/>
        </w:numPr>
        <w:rPr>
          <w:rFonts w:eastAsia="Calibri" w:cstheme="minorHAnsi"/>
          <w:bCs/>
          <w:color w:val="000000" w:themeColor="text2"/>
        </w:rPr>
      </w:pPr>
      <w:r w:rsidRPr="009C12FC">
        <w:rPr>
          <w:rFonts w:eastAsia="Calibri" w:cstheme="minorHAnsi"/>
          <w:bCs/>
          <w:color w:val="000000" w:themeColor="text2"/>
        </w:rPr>
        <w:t>a</w:t>
      </w:r>
      <w:r w:rsidR="00F34AD0" w:rsidRPr="009C12FC">
        <w:rPr>
          <w:rFonts w:eastAsia="Calibri" w:cstheme="minorHAnsi"/>
          <w:bCs/>
          <w:color w:val="000000" w:themeColor="text2"/>
        </w:rPr>
        <w:t>dditional protections and protocol for distancing and barriers</w:t>
      </w:r>
      <w:r w:rsidRPr="009C12FC">
        <w:rPr>
          <w:rFonts w:eastAsia="Calibri" w:cstheme="minorHAnsi"/>
          <w:bCs/>
          <w:color w:val="000000" w:themeColor="text2"/>
        </w:rPr>
        <w:t>;</w:t>
      </w:r>
    </w:p>
    <w:p w14:paraId="33EBC42D" w14:textId="3CC25F98" w:rsidR="00F34AD0" w:rsidRPr="009C12FC" w:rsidRDefault="00AF55B0" w:rsidP="00824517">
      <w:pPr>
        <w:pStyle w:val="ListParagraph"/>
        <w:numPr>
          <w:ilvl w:val="0"/>
          <w:numId w:val="6"/>
        </w:numPr>
        <w:rPr>
          <w:rFonts w:eastAsiaTheme="majorEastAsia"/>
        </w:rPr>
      </w:pPr>
      <w:r w:rsidRPr="009C12FC">
        <w:rPr>
          <w:rFonts w:eastAsiaTheme="majorEastAsia"/>
        </w:rPr>
        <w:t>a</w:t>
      </w:r>
      <w:r w:rsidR="00F34AD0" w:rsidRPr="009C12FC">
        <w:rPr>
          <w:rFonts w:eastAsiaTheme="majorEastAsia"/>
        </w:rPr>
        <w:t>dditional protections and protocols for managing occupancy</w:t>
      </w:r>
      <w:r w:rsidRPr="009C12FC">
        <w:rPr>
          <w:rFonts w:eastAsiaTheme="majorEastAsia"/>
        </w:rPr>
        <w:t>;</w:t>
      </w:r>
    </w:p>
    <w:p w14:paraId="76D1BB8D" w14:textId="402FE2B4" w:rsidR="00F34AD0" w:rsidRPr="009C12FC" w:rsidRDefault="00AF55B0" w:rsidP="00824517">
      <w:pPr>
        <w:pStyle w:val="ListParagraph"/>
        <w:numPr>
          <w:ilvl w:val="0"/>
          <w:numId w:val="6"/>
        </w:numPr>
        <w:rPr>
          <w:rFonts w:eastAsiaTheme="majorEastAsia"/>
        </w:rPr>
      </w:pPr>
      <w:r w:rsidRPr="009C12FC">
        <w:rPr>
          <w:rFonts w:eastAsiaTheme="majorEastAsia"/>
        </w:rPr>
        <w:t>a</w:t>
      </w:r>
      <w:r w:rsidR="00F34AD0" w:rsidRPr="009C12FC">
        <w:rPr>
          <w:rFonts w:eastAsiaTheme="majorEastAsia"/>
        </w:rPr>
        <w:t>dditional protocols to limit face-to-face interaction</w:t>
      </w:r>
      <w:r w:rsidRPr="009C12FC">
        <w:rPr>
          <w:rFonts w:eastAsiaTheme="majorEastAsia"/>
        </w:rPr>
        <w:t>;</w:t>
      </w:r>
    </w:p>
    <w:p w14:paraId="52A9B772" w14:textId="77777777" w:rsidR="00AB2740" w:rsidRPr="00AB2740" w:rsidRDefault="00AF55B0" w:rsidP="00824517">
      <w:pPr>
        <w:pStyle w:val="ListParagraph"/>
        <w:numPr>
          <w:ilvl w:val="0"/>
          <w:numId w:val="6"/>
        </w:numPr>
      </w:pPr>
      <w:r w:rsidRPr="009C12FC">
        <w:rPr>
          <w:rFonts w:eastAsiaTheme="majorEastAsia"/>
        </w:rPr>
        <w:t>a</w:t>
      </w:r>
      <w:r w:rsidR="00F34AD0" w:rsidRPr="009C12FC">
        <w:rPr>
          <w:rFonts w:eastAsiaTheme="majorEastAsia"/>
        </w:rPr>
        <w:t>dditional protections for receiving or exchanging payment</w:t>
      </w:r>
    </w:p>
    <w:p w14:paraId="3F74749C" w14:textId="53EF8407" w:rsidR="00866F3B" w:rsidRPr="009C12FC" w:rsidRDefault="005F69F0" w:rsidP="00824517">
      <w:pPr>
        <w:pStyle w:val="ListParagraph"/>
        <w:numPr>
          <w:ilvl w:val="0"/>
          <w:numId w:val="6"/>
        </w:numPr>
      </w:pPr>
      <w:r w:rsidRPr="009C12FC">
        <w:t>E</w:t>
      </w:r>
      <w:r w:rsidR="009C68E4" w:rsidRPr="009C12FC">
        <w:t xml:space="preserve">nsure sick workers stay home and prompt identification and isolation of sick persons </w:t>
      </w:r>
    </w:p>
    <w:p w14:paraId="5C4F0319" w14:textId="52FBE5DD" w:rsidR="00824517" w:rsidRDefault="00AB2740" w:rsidP="00AB2740">
      <w:pPr>
        <w:rPr>
          <w:rFonts w:eastAsiaTheme="majorEastAsia"/>
        </w:rPr>
      </w:pPr>
      <w:r>
        <w:rPr>
          <w:rFonts w:eastAsiaTheme="majorEastAsia"/>
        </w:rPr>
        <w:lastRenderedPageBreak/>
        <w:t>Trainers</w:t>
      </w:r>
      <w:r w:rsidR="00866F3B" w:rsidRPr="00866F3B">
        <w:rPr>
          <w:rFonts w:eastAsiaTheme="majorEastAsia"/>
        </w:rPr>
        <w:t xml:space="preserve"> have been informed of and encouraged to self-monitor for signs and symptoms of COVID-19. </w:t>
      </w:r>
      <w:r w:rsidR="00824517">
        <w:rPr>
          <w:rFonts w:eastAsiaTheme="majorEastAsia"/>
        </w:rPr>
        <w:t xml:space="preserve">Trainers are asked to notify us if they have any of the following symptoms: </w:t>
      </w:r>
    </w:p>
    <w:p w14:paraId="34836E3A" w14:textId="77777777" w:rsidR="00824517" w:rsidRDefault="00824517" w:rsidP="00824517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24517">
        <w:rPr>
          <w:rFonts w:eastAsiaTheme="majorEastAsia"/>
        </w:rPr>
        <w:t xml:space="preserve">Fever or feeling feverish? </w:t>
      </w:r>
    </w:p>
    <w:p w14:paraId="7D61A5F6" w14:textId="77777777" w:rsidR="00824517" w:rsidRDefault="00824517" w:rsidP="00824517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24517">
        <w:rPr>
          <w:rFonts w:eastAsiaTheme="majorEastAsia"/>
        </w:rPr>
        <w:t>Chills?</w:t>
      </w:r>
    </w:p>
    <w:p w14:paraId="484D95FE" w14:textId="77777777" w:rsidR="00824517" w:rsidRDefault="00824517" w:rsidP="00824517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24517">
        <w:rPr>
          <w:rFonts w:eastAsiaTheme="majorEastAsia"/>
        </w:rPr>
        <w:t>A new cough?</w:t>
      </w:r>
    </w:p>
    <w:p w14:paraId="78DA13BB" w14:textId="77777777" w:rsidR="00824517" w:rsidRDefault="00824517" w:rsidP="00824517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24517">
        <w:rPr>
          <w:rFonts w:eastAsiaTheme="majorEastAsia"/>
        </w:rPr>
        <w:t>Shortness of breath?</w:t>
      </w:r>
    </w:p>
    <w:p w14:paraId="003BF385" w14:textId="77777777" w:rsidR="00824517" w:rsidRDefault="00824517" w:rsidP="00824517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24517">
        <w:rPr>
          <w:rFonts w:eastAsiaTheme="majorEastAsia"/>
        </w:rPr>
        <w:t xml:space="preserve">A new sore throat? </w:t>
      </w:r>
    </w:p>
    <w:p w14:paraId="6D6E89BA" w14:textId="77777777" w:rsidR="00824517" w:rsidRDefault="00824517" w:rsidP="00824517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24517">
        <w:rPr>
          <w:rFonts w:eastAsiaTheme="majorEastAsia"/>
        </w:rPr>
        <w:t>New muscle aches?</w:t>
      </w:r>
    </w:p>
    <w:p w14:paraId="3FC4E8C2" w14:textId="77777777" w:rsidR="00824517" w:rsidRDefault="00824517" w:rsidP="00824517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24517">
        <w:rPr>
          <w:rFonts w:eastAsiaTheme="majorEastAsia"/>
        </w:rPr>
        <w:t>New headache?</w:t>
      </w:r>
    </w:p>
    <w:p w14:paraId="16F463DF" w14:textId="00223BAA" w:rsidR="00824517" w:rsidRPr="00824517" w:rsidRDefault="00824517" w:rsidP="00824517">
      <w:pPr>
        <w:pStyle w:val="ListParagraph"/>
        <w:numPr>
          <w:ilvl w:val="0"/>
          <w:numId w:val="11"/>
        </w:numPr>
        <w:rPr>
          <w:rFonts w:eastAsiaTheme="majorEastAsia"/>
        </w:rPr>
      </w:pPr>
      <w:r w:rsidRPr="00824517">
        <w:rPr>
          <w:rFonts w:eastAsiaTheme="majorEastAsia"/>
        </w:rPr>
        <w:t xml:space="preserve">New loss of smell or taste? </w:t>
      </w:r>
    </w:p>
    <w:p w14:paraId="2DD391F7" w14:textId="06DFF820" w:rsidR="00866F3B" w:rsidRPr="00866F3B" w:rsidRDefault="00824517" w:rsidP="00AB2740">
      <w:pPr>
        <w:rPr>
          <w:rFonts w:eastAsiaTheme="majorEastAsia"/>
        </w:rPr>
      </w:pPr>
      <w:r>
        <w:rPr>
          <w:rFonts w:eastAsiaTheme="majorEastAsia"/>
        </w:rPr>
        <w:br/>
      </w:r>
      <w:r w:rsidR="00AB2740">
        <w:rPr>
          <w:rFonts w:eastAsiaTheme="majorEastAsia"/>
        </w:rPr>
        <w:t xml:space="preserve">For the Love of Dogs &amp; The Dog Tank </w:t>
      </w:r>
      <w:r w:rsidR="00866F3B" w:rsidRPr="00866F3B">
        <w:rPr>
          <w:rFonts w:eastAsiaTheme="majorEastAsia"/>
        </w:rPr>
        <w:t xml:space="preserve">has implemented leave policies that promote </w:t>
      </w:r>
      <w:r w:rsidR="00477165">
        <w:rPr>
          <w:rFonts w:eastAsiaTheme="majorEastAsia"/>
        </w:rPr>
        <w:t xml:space="preserve">trainers </w:t>
      </w:r>
      <w:r w:rsidR="00866F3B" w:rsidRPr="00866F3B">
        <w:rPr>
          <w:rFonts w:eastAsiaTheme="majorEastAsia"/>
        </w:rPr>
        <w:t>staying at home when they are sick, when household members are sick</w:t>
      </w:r>
      <w:r w:rsidR="004D0979">
        <w:rPr>
          <w:rFonts w:eastAsiaTheme="majorEastAsia"/>
        </w:rPr>
        <w:t>,</w:t>
      </w:r>
      <w:r w:rsidR="00866F3B" w:rsidRPr="00866F3B">
        <w:rPr>
          <w:rFonts w:eastAsiaTheme="majorEastAsia"/>
        </w:rPr>
        <w:t xml:space="preserve"> or when required by a health care provider to isolate or quarantine themselves or a member of their household.  </w:t>
      </w:r>
      <w:r w:rsidR="00AB2740">
        <w:rPr>
          <w:rFonts w:eastAsiaTheme="majorEastAsia"/>
        </w:rPr>
        <w:t xml:space="preserve">By notifying Steve or Kristin, </w:t>
      </w:r>
      <w:r w:rsidR="00477165">
        <w:rPr>
          <w:rFonts w:eastAsiaTheme="majorEastAsia"/>
        </w:rPr>
        <w:t>schedules will be changed</w:t>
      </w:r>
      <w:r w:rsidR="00AB2740">
        <w:rPr>
          <w:rFonts w:eastAsiaTheme="majorEastAsia"/>
        </w:rPr>
        <w:t xml:space="preserve"> and classes will be covered by another trainer. All trainers are contract staff and classes/lessons can be shifted to accommodate schedules if they are unable to be onsite. </w:t>
      </w:r>
    </w:p>
    <w:p w14:paraId="289377B0" w14:textId="68E634CA" w:rsidR="00866F3B" w:rsidRPr="00866F3B" w:rsidRDefault="00AB2740" w:rsidP="00011A56">
      <w:pPr>
        <w:rPr>
          <w:rFonts w:eastAsiaTheme="majorEastAsia"/>
        </w:rPr>
      </w:pPr>
      <w:r>
        <w:rPr>
          <w:rFonts w:eastAsiaTheme="majorEastAsia"/>
        </w:rPr>
        <w:t xml:space="preserve">For the Love of Dogs &amp; The Dog Tank </w:t>
      </w:r>
      <w:r w:rsidR="00477165">
        <w:rPr>
          <w:rFonts w:eastAsiaTheme="majorEastAsia"/>
        </w:rPr>
        <w:t>will inform trainers</w:t>
      </w:r>
      <w:r w:rsidR="00866F3B" w:rsidRPr="00866F3B">
        <w:rPr>
          <w:rFonts w:eastAsiaTheme="majorEastAsia"/>
        </w:rPr>
        <w:t xml:space="preserve"> if they have been exposed to a person with COVID-19 at their workplace and requiring them to quarantine for the required amount of time</w:t>
      </w:r>
      <w:r>
        <w:rPr>
          <w:rFonts w:eastAsiaTheme="majorEastAsia"/>
        </w:rPr>
        <w:t xml:space="preserve">. Trainers will be notified via email and text message </w:t>
      </w:r>
      <w:r w:rsidR="00A41044">
        <w:rPr>
          <w:rFonts w:eastAsiaTheme="majorEastAsia"/>
        </w:rPr>
        <w:t>and required to quarantine for 1</w:t>
      </w:r>
      <w:r w:rsidR="00D177F8">
        <w:rPr>
          <w:rFonts w:eastAsiaTheme="majorEastAsia"/>
        </w:rPr>
        <w:t>0</w:t>
      </w:r>
      <w:bookmarkStart w:id="1" w:name="_GoBack"/>
      <w:bookmarkEnd w:id="1"/>
      <w:r w:rsidR="00A41044">
        <w:rPr>
          <w:rFonts w:eastAsiaTheme="majorEastAsia"/>
        </w:rPr>
        <w:t xml:space="preserve"> days or </w:t>
      </w:r>
      <w:r w:rsidR="00477165">
        <w:rPr>
          <w:rFonts w:eastAsiaTheme="majorEastAsia"/>
        </w:rPr>
        <w:t xml:space="preserve">whatever is set by CDC, and or State of Minnesota guidelines whichever is greater, </w:t>
      </w:r>
      <w:r w:rsidR="00A41044">
        <w:rPr>
          <w:rFonts w:eastAsiaTheme="majorEastAsia"/>
        </w:rPr>
        <w:t xml:space="preserve">and present a negative COVID 19 test. </w:t>
      </w:r>
    </w:p>
    <w:p w14:paraId="40E918C2" w14:textId="5181C8A0" w:rsidR="006859C8" w:rsidRPr="004D0979" w:rsidRDefault="00A41044" w:rsidP="004D0979">
      <w:pPr>
        <w:pStyle w:val="Heading2"/>
      </w:pPr>
      <w:r>
        <w:t>S</w:t>
      </w:r>
      <w:r w:rsidR="009C68E4" w:rsidRPr="004D0979">
        <w:t xml:space="preserve">ocial distancing </w:t>
      </w:r>
    </w:p>
    <w:p w14:paraId="0F9818C0" w14:textId="77777777" w:rsidR="00084D66" w:rsidRDefault="006859C8" w:rsidP="004D0979">
      <w:pPr>
        <w:rPr>
          <w:rFonts w:eastAsiaTheme="majorEastAsia"/>
        </w:rPr>
      </w:pPr>
      <w:r w:rsidRPr="00866F3B">
        <w:rPr>
          <w:rFonts w:eastAsiaTheme="majorEastAsia"/>
        </w:rPr>
        <w:t xml:space="preserve">Social distancing </w:t>
      </w:r>
      <w:r>
        <w:rPr>
          <w:rFonts w:eastAsiaTheme="majorEastAsia"/>
        </w:rPr>
        <w:t>of at least six</w:t>
      </w:r>
      <w:r w:rsidR="004D0979">
        <w:rPr>
          <w:rFonts w:eastAsiaTheme="majorEastAsia"/>
        </w:rPr>
        <w:t xml:space="preserve"> </w:t>
      </w:r>
      <w:r>
        <w:rPr>
          <w:rFonts w:eastAsiaTheme="majorEastAsia"/>
        </w:rPr>
        <w:t>feet will</w:t>
      </w:r>
      <w:r w:rsidRPr="00866F3B">
        <w:rPr>
          <w:rFonts w:eastAsiaTheme="majorEastAsia"/>
        </w:rPr>
        <w:t xml:space="preserve"> be implemented </w:t>
      </w:r>
      <w:r>
        <w:rPr>
          <w:rFonts w:eastAsiaTheme="majorEastAsia"/>
        </w:rPr>
        <w:t xml:space="preserve">and maintained between </w:t>
      </w:r>
      <w:r w:rsidR="00A41044">
        <w:rPr>
          <w:rFonts w:eastAsiaTheme="majorEastAsia"/>
        </w:rPr>
        <w:t xml:space="preserve">trainers, clients and guests </w:t>
      </w:r>
      <w:r w:rsidRPr="00866F3B">
        <w:rPr>
          <w:rFonts w:eastAsiaTheme="majorEastAsia"/>
        </w:rPr>
        <w:t>in the workplace through the following controls</w:t>
      </w:r>
      <w:r w:rsidR="00A41044">
        <w:rPr>
          <w:rFonts w:eastAsiaTheme="majorEastAsia"/>
        </w:rPr>
        <w:t xml:space="preserve">: </w:t>
      </w:r>
    </w:p>
    <w:p w14:paraId="49630DD6" w14:textId="77777777" w:rsidR="00084D66" w:rsidRPr="00D177F8" w:rsidRDefault="00A41044" w:rsidP="00824517">
      <w:pPr>
        <w:pStyle w:val="ListParagraph"/>
        <w:numPr>
          <w:ilvl w:val="0"/>
          <w:numId w:val="8"/>
        </w:numPr>
        <w:rPr>
          <w:rFonts w:eastAsiaTheme="majorEastAsia"/>
          <w:b/>
          <w:bCs/>
        </w:rPr>
      </w:pPr>
      <w:r w:rsidRPr="00084D66">
        <w:rPr>
          <w:rFonts w:eastAsiaTheme="majorEastAsia"/>
        </w:rPr>
        <w:t xml:space="preserve">Class numbers have been </w:t>
      </w:r>
      <w:r w:rsidR="00084D66">
        <w:rPr>
          <w:rFonts w:eastAsiaTheme="majorEastAsia"/>
        </w:rPr>
        <w:t>reduced to 6 students per class</w:t>
      </w:r>
    </w:p>
    <w:p w14:paraId="5A3F3A07" w14:textId="46A203C5" w:rsidR="00D177F8" w:rsidRPr="00084D66" w:rsidRDefault="00D177F8" w:rsidP="00824517">
      <w:pPr>
        <w:pStyle w:val="ListParagraph"/>
        <w:numPr>
          <w:ilvl w:val="0"/>
          <w:numId w:val="8"/>
        </w:numPr>
        <w:rPr>
          <w:rFonts w:eastAsiaTheme="majorEastAsia"/>
          <w:b/>
          <w:bCs/>
        </w:rPr>
      </w:pPr>
      <w:r>
        <w:rPr>
          <w:rFonts w:eastAsiaTheme="majorEastAsia"/>
        </w:rPr>
        <w:t xml:space="preserve">1 dog to 1 student ratio. </w:t>
      </w:r>
    </w:p>
    <w:p w14:paraId="6DA96404" w14:textId="6C322195" w:rsidR="00084D66" w:rsidRPr="00084D66" w:rsidRDefault="00A41044" w:rsidP="00824517">
      <w:pPr>
        <w:pStyle w:val="ListParagraph"/>
        <w:numPr>
          <w:ilvl w:val="0"/>
          <w:numId w:val="8"/>
        </w:numPr>
        <w:rPr>
          <w:rFonts w:eastAsiaTheme="majorEastAsia"/>
          <w:b/>
          <w:bCs/>
        </w:rPr>
      </w:pPr>
      <w:r w:rsidRPr="00084D66">
        <w:rPr>
          <w:rFonts w:eastAsiaTheme="majorEastAsia"/>
        </w:rPr>
        <w:t>barrier stations have been set up next to the barn hunt ring, pool and obedience ring to separate students by at least 8’</w:t>
      </w:r>
    </w:p>
    <w:p w14:paraId="34B4E4FD" w14:textId="77777777" w:rsidR="00084D66" w:rsidRPr="00084D66" w:rsidRDefault="00A41044" w:rsidP="00824517">
      <w:pPr>
        <w:pStyle w:val="ListParagraph"/>
        <w:numPr>
          <w:ilvl w:val="0"/>
          <w:numId w:val="8"/>
        </w:numPr>
        <w:rPr>
          <w:rFonts w:eastAsiaTheme="majorEastAsia"/>
          <w:b/>
          <w:bCs/>
        </w:rPr>
      </w:pPr>
      <w:r w:rsidRPr="00084D66">
        <w:rPr>
          <w:rFonts w:eastAsiaTheme="majorEastAsia"/>
        </w:rPr>
        <w:t>all entry and exits are one-way only to limit clients from passing each other</w:t>
      </w:r>
    </w:p>
    <w:p w14:paraId="229DD1EE" w14:textId="77777777" w:rsidR="00084D66" w:rsidRPr="00084D66" w:rsidRDefault="00A41044" w:rsidP="00824517">
      <w:pPr>
        <w:pStyle w:val="ListParagraph"/>
        <w:numPr>
          <w:ilvl w:val="0"/>
          <w:numId w:val="8"/>
        </w:numPr>
        <w:rPr>
          <w:rFonts w:eastAsiaTheme="majorEastAsia"/>
          <w:b/>
          <w:bCs/>
        </w:rPr>
      </w:pPr>
      <w:r w:rsidRPr="00084D66">
        <w:rPr>
          <w:rFonts w:eastAsiaTheme="majorEastAsia"/>
        </w:rPr>
        <w:t xml:space="preserve">restrooms are all </w:t>
      </w:r>
      <w:r w:rsidR="004A21BC" w:rsidRPr="00084D66">
        <w:rPr>
          <w:rFonts w:eastAsiaTheme="majorEastAsia"/>
        </w:rPr>
        <w:t>single use with a locking door</w:t>
      </w:r>
    </w:p>
    <w:p w14:paraId="64B7576F" w14:textId="1464703A" w:rsidR="00084D66" w:rsidRDefault="00084D66" w:rsidP="00824517">
      <w:pPr>
        <w:pStyle w:val="ListParagraph"/>
        <w:numPr>
          <w:ilvl w:val="0"/>
          <w:numId w:val="8"/>
        </w:numPr>
        <w:rPr>
          <w:rFonts w:eastAsiaTheme="majorEastAsia"/>
        </w:rPr>
      </w:pPr>
      <w:r>
        <w:rPr>
          <w:rFonts w:eastAsiaTheme="majorEastAsia"/>
        </w:rPr>
        <w:t xml:space="preserve">occupancy for the building has been limited to no more </w:t>
      </w:r>
      <w:r w:rsidRPr="00084D66">
        <w:rPr>
          <w:rFonts w:eastAsiaTheme="majorEastAsia"/>
        </w:rPr>
        <w:t xml:space="preserve">than </w:t>
      </w:r>
      <w:r w:rsidR="00D177F8">
        <w:rPr>
          <w:rFonts w:eastAsiaTheme="majorEastAsia"/>
        </w:rPr>
        <w:t>5</w:t>
      </w:r>
      <w:r>
        <w:rPr>
          <w:rFonts w:eastAsiaTheme="majorEastAsia"/>
        </w:rPr>
        <w:t>5</w:t>
      </w:r>
      <w:r w:rsidRPr="00084D66">
        <w:rPr>
          <w:rFonts w:eastAsiaTheme="majorEastAsia"/>
        </w:rPr>
        <w:t xml:space="preserve"> people in the building at a time (building </w:t>
      </w:r>
      <w:r>
        <w:rPr>
          <w:rFonts w:eastAsiaTheme="majorEastAsia"/>
        </w:rPr>
        <w:t xml:space="preserve">is </w:t>
      </w:r>
      <w:r w:rsidRPr="00084D66">
        <w:rPr>
          <w:rFonts w:eastAsiaTheme="majorEastAsia"/>
        </w:rPr>
        <w:t xml:space="preserve">approximately </w:t>
      </w:r>
      <w:r>
        <w:rPr>
          <w:rFonts w:eastAsiaTheme="majorEastAsia"/>
        </w:rPr>
        <w:t>11,000</w:t>
      </w:r>
      <w:r w:rsidRPr="00084D66">
        <w:rPr>
          <w:rFonts w:eastAsiaTheme="majorEastAsia"/>
        </w:rPr>
        <w:t xml:space="preserve"> sqf ft) </w:t>
      </w:r>
    </w:p>
    <w:p w14:paraId="4A2B4655" w14:textId="2C11FE5D" w:rsidR="00084D66" w:rsidRPr="00084D66" w:rsidRDefault="00084D66" w:rsidP="00824517">
      <w:pPr>
        <w:pStyle w:val="ListParagraph"/>
        <w:numPr>
          <w:ilvl w:val="0"/>
          <w:numId w:val="8"/>
        </w:numPr>
        <w:rPr>
          <w:rFonts w:eastAsiaTheme="majorEastAsia"/>
        </w:rPr>
      </w:pPr>
      <w:r w:rsidRPr="00084D66">
        <w:rPr>
          <w:rFonts w:eastAsiaTheme="majorEastAsia"/>
        </w:rPr>
        <w:t xml:space="preserve">Trainers, and </w:t>
      </w:r>
      <w:r>
        <w:rPr>
          <w:rFonts w:eastAsiaTheme="majorEastAsia"/>
        </w:rPr>
        <w:t>clients</w:t>
      </w:r>
      <w:r w:rsidRPr="00084D66">
        <w:rPr>
          <w:rFonts w:eastAsiaTheme="majorEastAsia"/>
        </w:rPr>
        <w:t xml:space="preserve"> are prohibited from gathering in groups </w:t>
      </w:r>
      <w:r>
        <w:rPr>
          <w:rFonts w:eastAsiaTheme="majorEastAsia"/>
        </w:rPr>
        <w:t>and</w:t>
      </w:r>
      <w:r w:rsidRPr="00084D66">
        <w:rPr>
          <w:rFonts w:eastAsiaTheme="majorEastAsia"/>
        </w:rPr>
        <w:t xml:space="preserve"> must maintain 6+ feet of distance between each other. </w:t>
      </w:r>
    </w:p>
    <w:p w14:paraId="496797E1" w14:textId="495809EE" w:rsidR="006859C8" w:rsidRPr="00084D66" w:rsidRDefault="004A21BC" w:rsidP="00824517">
      <w:pPr>
        <w:pStyle w:val="ListParagraph"/>
        <w:numPr>
          <w:ilvl w:val="0"/>
          <w:numId w:val="8"/>
        </w:numPr>
        <w:rPr>
          <w:rFonts w:eastAsiaTheme="majorEastAsia"/>
          <w:b/>
          <w:bCs/>
        </w:rPr>
      </w:pPr>
      <w:r w:rsidRPr="00084D66">
        <w:rPr>
          <w:rFonts w:eastAsiaTheme="majorEastAsia"/>
        </w:rPr>
        <w:t xml:space="preserve">Remind texting app will be used during trials to allow clients to wait in their cars until it’s their turn to enter the building. </w:t>
      </w:r>
    </w:p>
    <w:p w14:paraId="2E44F039" w14:textId="3BC28048" w:rsidR="00CD3C58" w:rsidRPr="00E45D43" w:rsidRDefault="00CD3C58" w:rsidP="00E45D43">
      <w:pPr>
        <w:pStyle w:val="Heading2"/>
      </w:pPr>
      <w:r w:rsidRPr="00E45D43">
        <w:t>W</w:t>
      </w:r>
      <w:r w:rsidR="00084D66">
        <w:t>orker hygiene</w:t>
      </w:r>
    </w:p>
    <w:p w14:paraId="1BD879E1" w14:textId="4304D3CB" w:rsidR="00481ED4" w:rsidRDefault="00CD3C58" w:rsidP="00E45D43">
      <w:pPr>
        <w:rPr>
          <w:rFonts w:eastAsiaTheme="majorEastAsia"/>
          <w:b/>
          <w:bCs/>
        </w:rPr>
      </w:pPr>
      <w:r w:rsidRPr="00866F3B">
        <w:rPr>
          <w:rFonts w:eastAsiaTheme="majorEastAsia"/>
        </w:rPr>
        <w:t>Basic infection prevention measures are being implemented at our workplace</w:t>
      </w:r>
      <w:r w:rsidRPr="00B01302">
        <w:rPr>
          <w:rFonts w:eastAsiaTheme="majorEastAsia"/>
        </w:rPr>
        <w:t>s</w:t>
      </w:r>
      <w:r w:rsidRPr="00866F3B">
        <w:rPr>
          <w:rFonts w:eastAsiaTheme="majorEastAsia"/>
        </w:rPr>
        <w:t xml:space="preserve"> at all times. </w:t>
      </w:r>
      <w:r w:rsidR="004A21BC">
        <w:rPr>
          <w:rFonts w:eastAsiaTheme="majorEastAsia"/>
        </w:rPr>
        <w:t>Trainers</w:t>
      </w:r>
      <w:r w:rsidR="00084D66">
        <w:rPr>
          <w:rFonts w:eastAsiaTheme="majorEastAsia"/>
        </w:rPr>
        <w:t xml:space="preserve"> required to wear face masks while indoors and </w:t>
      </w:r>
      <w:r w:rsidRPr="00866F3B">
        <w:rPr>
          <w:rFonts w:eastAsiaTheme="majorEastAsia"/>
        </w:rPr>
        <w:t xml:space="preserve">are instructed to wash their hands for at least 20 seconds with soap and water frequently throughout the day, </w:t>
      </w:r>
      <w:r w:rsidR="00E93CEB">
        <w:rPr>
          <w:rFonts w:eastAsiaTheme="majorEastAsia"/>
        </w:rPr>
        <w:t>before and after each class or lesson</w:t>
      </w:r>
      <w:r w:rsidRPr="00866F3B">
        <w:rPr>
          <w:rFonts w:eastAsiaTheme="majorEastAsia"/>
        </w:rPr>
        <w:t xml:space="preserve">, prior to any mealtimes and after using the </w:t>
      </w:r>
      <w:r>
        <w:rPr>
          <w:rFonts w:eastAsiaTheme="majorEastAsia"/>
        </w:rPr>
        <w:t>restroom</w:t>
      </w:r>
      <w:r w:rsidR="004A21BC">
        <w:rPr>
          <w:rFonts w:eastAsiaTheme="majorEastAsia"/>
        </w:rPr>
        <w:t xml:space="preserve">. All clients and guest in the building </w:t>
      </w:r>
      <w:r>
        <w:rPr>
          <w:rFonts w:eastAsiaTheme="majorEastAsia"/>
        </w:rPr>
        <w:t>are</w:t>
      </w:r>
      <w:r w:rsidRPr="00866F3B">
        <w:rPr>
          <w:rFonts w:eastAsiaTheme="majorEastAsia"/>
        </w:rPr>
        <w:t xml:space="preserve"> required to wash </w:t>
      </w:r>
      <w:r>
        <w:rPr>
          <w:rFonts w:eastAsiaTheme="majorEastAsia"/>
        </w:rPr>
        <w:t xml:space="preserve">or sanitize </w:t>
      </w:r>
      <w:r w:rsidRPr="00866F3B">
        <w:rPr>
          <w:rFonts w:eastAsiaTheme="majorEastAsia"/>
        </w:rPr>
        <w:t xml:space="preserve">their hands prior to or immediately upon entering the facility. </w:t>
      </w:r>
      <w:r>
        <w:rPr>
          <w:rFonts w:eastAsiaTheme="majorEastAsia"/>
        </w:rPr>
        <w:t>H</w:t>
      </w:r>
      <w:r w:rsidRPr="00866F3B">
        <w:rPr>
          <w:rFonts w:eastAsiaTheme="majorEastAsia"/>
        </w:rPr>
        <w:t>and</w:t>
      </w:r>
      <w:r>
        <w:rPr>
          <w:rFonts w:eastAsiaTheme="majorEastAsia"/>
        </w:rPr>
        <w:t>-</w:t>
      </w:r>
      <w:r w:rsidRPr="00866F3B">
        <w:rPr>
          <w:rFonts w:eastAsiaTheme="majorEastAsia"/>
        </w:rPr>
        <w:t xml:space="preserve">sanitizer dispensers </w:t>
      </w:r>
      <w:r w:rsidR="00084D66">
        <w:rPr>
          <w:rFonts w:eastAsiaTheme="majorEastAsia"/>
        </w:rPr>
        <w:t>(</w:t>
      </w:r>
      <w:r w:rsidRPr="00866F3B">
        <w:rPr>
          <w:rFonts w:eastAsiaTheme="majorEastAsia"/>
        </w:rPr>
        <w:t xml:space="preserve">of </w:t>
      </w:r>
      <w:r w:rsidRPr="00866F3B">
        <w:rPr>
          <w:rFonts w:eastAsiaTheme="majorEastAsia"/>
        </w:rPr>
        <w:lastRenderedPageBreak/>
        <w:t xml:space="preserve">greater than 60% alcohol) </w:t>
      </w:r>
      <w:r>
        <w:rPr>
          <w:rFonts w:eastAsiaTheme="majorEastAsia"/>
        </w:rPr>
        <w:t xml:space="preserve">are at entrances and </w:t>
      </w:r>
      <w:r w:rsidR="00E93CEB">
        <w:rPr>
          <w:rFonts w:eastAsiaTheme="majorEastAsia"/>
        </w:rPr>
        <w:t>on table</w:t>
      </w:r>
      <w:r w:rsidR="00084D66">
        <w:rPr>
          <w:rFonts w:eastAsiaTheme="majorEastAsia"/>
        </w:rPr>
        <w:t>s</w:t>
      </w:r>
      <w:r w:rsidR="00E93CEB">
        <w:rPr>
          <w:rFonts w:eastAsiaTheme="majorEastAsia"/>
        </w:rPr>
        <w:t xml:space="preserve"> next to the pool and barn hunt ring</w:t>
      </w:r>
      <w:r>
        <w:rPr>
          <w:rFonts w:eastAsiaTheme="majorEastAsia"/>
        </w:rPr>
        <w:t xml:space="preserve"> so they</w:t>
      </w:r>
      <w:r w:rsidRPr="00866F3B">
        <w:rPr>
          <w:rFonts w:eastAsiaTheme="majorEastAsia"/>
        </w:rPr>
        <w:t xml:space="preserve"> can be used for hand hygiene in place of soap and water, as long as hands are not visibly soiled</w:t>
      </w:r>
      <w:r w:rsidR="00E93CEB">
        <w:rPr>
          <w:rFonts w:eastAsiaTheme="majorEastAsia"/>
        </w:rPr>
        <w:t xml:space="preserve">. Hand soap is available at the utility tub just outside the restrooms. </w:t>
      </w:r>
    </w:p>
    <w:p w14:paraId="2CEA36A8" w14:textId="77777777" w:rsidR="00F942CE" w:rsidRDefault="00F942CE" w:rsidP="00E45D43">
      <w:pPr>
        <w:rPr>
          <w:rFonts w:eastAsiaTheme="majorEastAsia"/>
        </w:rPr>
      </w:pPr>
    </w:p>
    <w:p w14:paraId="6982EBCE" w14:textId="26F36B18" w:rsidR="002B6160" w:rsidRDefault="00E93CEB" w:rsidP="00E45D43">
      <w:pPr>
        <w:rPr>
          <w:rFonts w:eastAsiaTheme="majorEastAsia"/>
          <w:b/>
          <w:bCs/>
        </w:rPr>
      </w:pPr>
      <w:r>
        <w:rPr>
          <w:rFonts w:eastAsiaTheme="majorEastAsia"/>
        </w:rPr>
        <w:t xml:space="preserve">Trainers, clients and guests </w:t>
      </w:r>
      <w:r w:rsidR="00CD3C58" w:rsidRPr="00866F3B">
        <w:rPr>
          <w:rFonts w:eastAsiaTheme="majorEastAsia"/>
        </w:rPr>
        <w:t>are</w:t>
      </w:r>
      <w:r w:rsidR="00F942CE">
        <w:rPr>
          <w:rFonts w:eastAsiaTheme="majorEastAsia"/>
        </w:rPr>
        <w:t xml:space="preserve"> required to wear face masks when inside the building. Masks are available at the front desk if needed.  </w:t>
      </w:r>
    </w:p>
    <w:p w14:paraId="3F1A06D5" w14:textId="6AE5859C" w:rsidR="005B5B84" w:rsidRPr="003D4226" w:rsidRDefault="005B5B84" w:rsidP="00E45D43">
      <w:pPr>
        <w:pStyle w:val="Heading2"/>
      </w:pPr>
      <w:r w:rsidRPr="003D4226">
        <w:t>Workplace building and ventilation protocol</w:t>
      </w:r>
    </w:p>
    <w:p w14:paraId="338C65AF" w14:textId="7FBBDE2F" w:rsidR="00824517" w:rsidRDefault="005B5B84" w:rsidP="00E45D43">
      <w:pPr>
        <w:rPr>
          <w:rFonts w:eastAsiaTheme="majorEastAsia"/>
        </w:rPr>
      </w:pPr>
      <w:r>
        <w:rPr>
          <w:rFonts w:eastAsiaTheme="majorEastAsia"/>
        </w:rPr>
        <w:t xml:space="preserve">Operation of the building in which </w:t>
      </w:r>
      <w:r w:rsidRPr="00BC108D">
        <w:rPr>
          <w:rFonts w:eastAsiaTheme="majorEastAsia"/>
        </w:rPr>
        <w:t>the workplace</w:t>
      </w:r>
      <w:r w:rsidR="00CD3C58">
        <w:rPr>
          <w:rFonts w:eastAsiaTheme="majorEastAsia"/>
        </w:rPr>
        <w:t xml:space="preserve"> is</w:t>
      </w:r>
      <w:r>
        <w:rPr>
          <w:rFonts w:eastAsiaTheme="majorEastAsia"/>
        </w:rPr>
        <w:t xml:space="preserve"> located</w:t>
      </w:r>
      <w:r w:rsidR="00CD3C58">
        <w:rPr>
          <w:rFonts w:eastAsiaTheme="majorEastAsia"/>
        </w:rPr>
        <w:t>,</w:t>
      </w:r>
      <w:r w:rsidRPr="00BC108D">
        <w:rPr>
          <w:rFonts w:eastAsiaTheme="majorEastAsia"/>
        </w:rPr>
        <w:t xml:space="preserve"> include</w:t>
      </w:r>
      <w:r>
        <w:rPr>
          <w:rFonts w:eastAsiaTheme="majorEastAsia"/>
        </w:rPr>
        <w:t>s</w:t>
      </w:r>
      <w:r w:rsidRPr="00BC108D">
        <w:rPr>
          <w:rFonts w:eastAsiaTheme="majorEastAsia"/>
        </w:rPr>
        <w:t xml:space="preserve"> necessary sanitation, assessment and maintenance of building systems</w:t>
      </w:r>
      <w:r w:rsidR="00E45D43">
        <w:rPr>
          <w:rFonts w:eastAsiaTheme="majorEastAsia"/>
        </w:rPr>
        <w:t>,</w:t>
      </w:r>
      <w:r w:rsidRPr="00BC108D">
        <w:rPr>
          <w:rFonts w:eastAsiaTheme="majorEastAsia"/>
        </w:rPr>
        <w:t xml:space="preserve"> including water, plumbing, electrical</w:t>
      </w:r>
      <w:r w:rsidR="00E45D43">
        <w:rPr>
          <w:rFonts w:eastAsiaTheme="majorEastAsia"/>
        </w:rPr>
        <w:t>,</w:t>
      </w:r>
      <w:r w:rsidRPr="00BC108D">
        <w:rPr>
          <w:rFonts w:eastAsiaTheme="majorEastAsia"/>
        </w:rPr>
        <w:t xml:space="preserve"> and</w:t>
      </w:r>
      <w:r w:rsidR="00E45D43">
        <w:rPr>
          <w:rFonts w:eastAsiaTheme="majorEastAsia"/>
        </w:rPr>
        <w:t xml:space="preserve"> heating, ventilation and </w:t>
      </w:r>
      <w:r w:rsidR="00824517">
        <w:rPr>
          <w:rFonts w:eastAsiaTheme="majorEastAsia"/>
        </w:rPr>
        <w:t>air conditioning</w:t>
      </w:r>
      <w:r w:rsidR="00E45D43">
        <w:rPr>
          <w:rFonts w:eastAsiaTheme="majorEastAsia"/>
        </w:rPr>
        <w:t xml:space="preserve"> (</w:t>
      </w:r>
      <w:r w:rsidRPr="00BC108D">
        <w:rPr>
          <w:rFonts w:eastAsiaTheme="majorEastAsia"/>
        </w:rPr>
        <w:t>HVAC</w:t>
      </w:r>
      <w:r w:rsidR="00E45D43">
        <w:rPr>
          <w:rFonts w:eastAsiaTheme="majorEastAsia"/>
        </w:rPr>
        <w:t>)</w:t>
      </w:r>
      <w:r w:rsidRPr="00BC108D">
        <w:rPr>
          <w:rFonts w:eastAsiaTheme="majorEastAsia"/>
        </w:rPr>
        <w:t xml:space="preserve"> systems.</w:t>
      </w:r>
      <w:r w:rsidR="00E97A78">
        <w:rPr>
          <w:rFonts w:eastAsiaTheme="majorEastAsia"/>
        </w:rPr>
        <w:t xml:space="preserve"> </w:t>
      </w:r>
      <w:r w:rsidR="00824517">
        <w:rPr>
          <w:rFonts w:eastAsiaTheme="majorEastAsia"/>
        </w:rPr>
        <w:t>For the Love of Dogs and The Dog Tank utilize the following systems to mitigate exposure to COVID-19</w:t>
      </w:r>
    </w:p>
    <w:p w14:paraId="6B0F29ED" w14:textId="77777777" w:rsidR="00135F43" w:rsidRPr="00135F43" w:rsidRDefault="00824517" w:rsidP="00824517">
      <w:pPr>
        <w:pStyle w:val="ListParagraph"/>
        <w:numPr>
          <w:ilvl w:val="0"/>
          <w:numId w:val="10"/>
        </w:numPr>
        <w:rPr>
          <w:rFonts w:eastAsiaTheme="majorEastAsia"/>
          <w:color w:val="003865" w:themeColor="accent1"/>
        </w:rPr>
      </w:pPr>
      <w:r>
        <w:rPr>
          <w:rFonts w:eastAsiaTheme="majorEastAsia"/>
        </w:rPr>
        <w:t xml:space="preserve">HVAC system </w:t>
      </w:r>
      <w:r w:rsidR="00A671C5">
        <w:rPr>
          <w:rFonts w:eastAsiaTheme="majorEastAsia"/>
        </w:rPr>
        <w:t>is maintained to ind</w:t>
      </w:r>
      <w:r w:rsidR="00135F43">
        <w:rPr>
          <w:rFonts w:eastAsiaTheme="majorEastAsia"/>
        </w:rPr>
        <w:t xml:space="preserve">ustry standards by building owner through a HVAC contractor. </w:t>
      </w:r>
    </w:p>
    <w:p w14:paraId="5A20D595" w14:textId="33932919" w:rsidR="00824517" w:rsidRPr="00BE7274" w:rsidRDefault="00BE7274" w:rsidP="00824517">
      <w:pPr>
        <w:pStyle w:val="ListParagraph"/>
        <w:numPr>
          <w:ilvl w:val="0"/>
          <w:numId w:val="10"/>
        </w:numPr>
        <w:rPr>
          <w:rFonts w:eastAsiaTheme="majorEastAsia"/>
          <w:color w:val="003865" w:themeColor="accent1"/>
        </w:rPr>
      </w:pPr>
      <w:r>
        <w:rPr>
          <w:rFonts w:eastAsiaTheme="majorEastAsia"/>
        </w:rPr>
        <w:t>Bathroom exhaust and HVAC fans are</w:t>
      </w:r>
      <w:r w:rsidR="00135F43">
        <w:rPr>
          <w:rFonts w:eastAsiaTheme="majorEastAsia"/>
        </w:rPr>
        <w:t xml:space="preserve"> set to </w:t>
      </w:r>
      <w:r w:rsidR="00006C82">
        <w:rPr>
          <w:rFonts w:eastAsiaTheme="majorEastAsia"/>
        </w:rPr>
        <w:t>run 24/7</w:t>
      </w:r>
      <w:r>
        <w:rPr>
          <w:rFonts w:eastAsiaTheme="majorEastAsia"/>
        </w:rPr>
        <w:t>.</w:t>
      </w:r>
      <w:r w:rsidR="00824517">
        <w:rPr>
          <w:rFonts w:eastAsiaTheme="majorEastAsia"/>
        </w:rPr>
        <w:t xml:space="preserve"> </w:t>
      </w:r>
    </w:p>
    <w:p w14:paraId="362E4158" w14:textId="38AE9137" w:rsidR="00824517" w:rsidRPr="00824517" w:rsidRDefault="00E97A78" w:rsidP="00824517">
      <w:pPr>
        <w:pStyle w:val="ListParagraph"/>
        <w:numPr>
          <w:ilvl w:val="0"/>
          <w:numId w:val="10"/>
        </w:numPr>
        <w:rPr>
          <w:rFonts w:eastAsiaTheme="majorEastAsia"/>
          <w:color w:val="003865" w:themeColor="accent1"/>
        </w:rPr>
      </w:pPr>
      <w:r w:rsidRPr="00824517">
        <w:rPr>
          <w:rFonts w:eastAsiaTheme="majorEastAsia"/>
        </w:rPr>
        <w:t xml:space="preserve">Fresh air is brought in by the </w:t>
      </w:r>
      <w:r w:rsidR="00824517" w:rsidRPr="00824517">
        <w:rPr>
          <w:rFonts w:eastAsiaTheme="majorEastAsia"/>
        </w:rPr>
        <w:t>fresh</w:t>
      </w:r>
      <w:r w:rsidRPr="00824517">
        <w:rPr>
          <w:rFonts w:eastAsiaTheme="majorEastAsia"/>
        </w:rPr>
        <w:t xml:space="preserve"> air intake</w:t>
      </w:r>
      <w:r w:rsidR="00824517">
        <w:rPr>
          <w:rFonts w:eastAsiaTheme="majorEastAsia"/>
        </w:rPr>
        <w:t xml:space="preserve"> system. </w:t>
      </w:r>
    </w:p>
    <w:p w14:paraId="1E1DC1E7" w14:textId="75001098" w:rsidR="00824517" w:rsidRPr="00824517" w:rsidRDefault="00824517" w:rsidP="00824517">
      <w:pPr>
        <w:pStyle w:val="ListParagraph"/>
        <w:numPr>
          <w:ilvl w:val="0"/>
          <w:numId w:val="10"/>
        </w:numPr>
        <w:rPr>
          <w:rFonts w:eastAsiaTheme="majorEastAsia"/>
          <w:color w:val="003865" w:themeColor="accent1"/>
        </w:rPr>
      </w:pPr>
      <w:r>
        <w:rPr>
          <w:rFonts w:eastAsiaTheme="majorEastAsia"/>
        </w:rPr>
        <w:t>Our building has 22’ high ceilings</w:t>
      </w:r>
    </w:p>
    <w:p w14:paraId="778C5357" w14:textId="77777777" w:rsidR="00824517" w:rsidRPr="00824517" w:rsidRDefault="00824517" w:rsidP="00824517">
      <w:pPr>
        <w:pStyle w:val="ListParagraph"/>
        <w:numPr>
          <w:ilvl w:val="0"/>
          <w:numId w:val="10"/>
        </w:numPr>
      </w:pPr>
      <w:r>
        <w:rPr>
          <w:rFonts w:eastAsiaTheme="majorEastAsia"/>
        </w:rPr>
        <w:t xml:space="preserve">We have 2 commercial dehumidifiers to maintain humidity that have been sized for our space. </w:t>
      </w:r>
    </w:p>
    <w:p w14:paraId="45EC4BB3" w14:textId="03D14BCF" w:rsidR="00824517" w:rsidRPr="00824517" w:rsidRDefault="00824517" w:rsidP="00824517">
      <w:pPr>
        <w:pStyle w:val="ListParagraph"/>
        <w:numPr>
          <w:ilvl w:val="0"/>
          <w:numId w:val="10"/>
        </w:numPr>
      </w:pPr>
      <w:r w:rsidRPr="00824517">
        <w:rPr>
          <w:rFonts w:eastAsiaTheme="majorEastAsia"/>
        </w:rPr>
        <w:t>IF fans are used they are placed in such as was as to draw air up and</w:t>
      </w:r>
      <w:r w:rsidR="00EB43B0">
        <w:rPr>
          <w:rFonts w:eastAsiaTheme="majorEastAsia"/>
        </w:rPr>
        <w:t>/ or</w:t>
      </w:r>
      <w:r w:rsidRPr="00824517">
        <w:rPr>
          <w:rFonts w:eastAsiaTheme="majorEastAsia"/>
        </w:rPr>
        <w:t xml:space="preserve"> away from people. </w:t>
      </w:r>
    </w:p>
    <w:p w14:paraId="0CCF01C5" w14:textId="4DE42F02" w:rsidR="00A2490A" w:rsidRPr="001B7670" w:rsidRDefault="00CD3C58" w:rsidP="00824517">
      <w:pPr>
        <w:pStyle w:val="Heading2"/>
      </w:pPr>
      <w:r w:rsidRPr="001B7670">
        <w:t xml:space="preserve">Workplace </w:t>
      </w:r>
      <w:r w:rsidR="008D5B42" w:rsidRPr="001B7670">
        <w:t>c</w:t>
      </w:r>
      <w:r w:rsidR="00A2490A" w:rsidRPr="001B7670">
        <w:t>leaning</w:t>
      </w:r>
      <w:r w:rsidRPr="001B7670">
        <w:t xml:space="preserve"> and</w:t>
      </w:r>
      <w:r w:rsidR="00A2490A" w:rsidRPr="001B7670">
        <w:t xml:space="preserve"> disinfection</w:t>
      </w:r>
      <w:r w:rsidRPr="001B7670">
        <w:t xml:space="preserve"> protocol</w:t>
      </w:r>
    </w:p>
    <w:p w14:paraId="449BDE7D" w14:textId="74DC88A3" w:rsidR="00084D66" w:rsidRDefault="00A2490A" w:rsidP="001B7670">
      <w:pPr>
        <w:rPr>
          <w:rFonts w:eastAsiaTheme="majorEastAsia"/>
        </w:rPr>
      </w:pPr>
      <w:r w:rsidRPr="00866F3B">
        <w:rPr>
          <w:rFonts w:eastAsiaTheme="majorEastAsia"/>
        </w:rPr>
        <w:t xml:space="preserve">Regular practices </w:t>
      </w:r>
      <w:r w:rsidR="00260951">
        <w:rPr>
          <w:rFonts w:eastAsiaTheme="majorEastAsia"/>
        </w:rPr>
        <w:t xml:space="preserve">of cleaning and disinfecting have been </w:t>
      </w:r>
      <w:r w:rsidRPr="00866F3B">
        <w:rPr>
          <w:rFonts w:eastAsiaTheme="majorEastAsia"/>
        </w:rPr>
        <w:t>implemented</w:t>
      </w:r>
      <w:r>
        <w:rPr>
          <w:rFonts w:eastAsiaTheme="majorEastAsia"/>
        </w:rPr>
        <w:t>,</w:t>
      </w:r>
      <w:r w:rsidRPr="00866F3B">
        <w:rPr>
          <w:rFonts w:eastAsiaTheme="majorEastAsia"/>
        </w:rPr>
        <w:t xml:space="preserve"> including cleaning and disinfecting of work surfaces, equipment</w:t>
      </w:r>
      <w:r w:rsidR="001B7144">
        <w:rPr>
          <w:rFonts w:eastAsiaTheme="majorEastAsia"/>
        </w:rPr>
        <w:t xml:space="preserve"> and </w:t>
      </w:r>
      <w:r w:rsidRPr="00866F3B">
        <w:rPr>
          <w:rFonts w:eastAsiaTheme="majorEastAsia"/>
        </w:rPr>
        <w:t>tools in the work environment</w:t>
      </w:r>
      <w:r w:rsidR="001B7670">
        <w:rPr>
          <w:rFonts w:eastAsiaTheme="majorEastAsia"/>
        </w:rPr>
        <w:t>,</w:t>
      </w:r>
      <w:r w:rsidRPr="00866F3B">
        <w:rPr>
          <w:rFonts w:eastAsiaTheme="majorEastAsia"/>
        </w:rPr>
        <w:t xml:space="preserve"> including</w:t>
      </w:r>
      <w:r w:rsidR="001B7670">
        <w:rPr>
          <w:rFonts w:eastAsiaTheme="majorEastAsia"/>
        </w:rPr>
        <w:t xml:space="preserve"> </w:t>
      </w:r>
      <w:r w:rsidR="003D510F">
        <w:rPr>
          <w:rFonts w:eastAsiaTheme="majorEastAsia"/>
        </w:rPr>
        <w:t>restrooms, training areas</w:t>
      </w:r>
      <w:r w:rsidRPr="00866F3B">
        <w:rPr>
          <w:rFonts w:eastAsiaTheme="majorEastAsia"/>
        </w:rPr>
        <w:t xml:space="preserve">. Frequent cleaning and disinfecting </w:t>
      </w:r>
      <w:r w:rsidR="00084D66">
        <w:rPr>
          <w:rFonts w:eastAsiaTheme="majorEastAsia"/>
        </w:rPr>
        <w:t xml:space="preserve">with </w:t>
      </w:r>
      <w:r w:rsidR="00084D66" w:rsidRPr="00F63C0E">
        <w:rPr>
          <w:rFonts w:eastAsiaTheme="majorEastAsia"/>
        </w:rPr>
        <w:t xml:space="preserve">Rescue® </w:t>
      </w:r>
      <w:r w:rsidR="00260951">
        <w:rPr>
          <w:rFonts w:eastAsiaTheme="majorEastAsia"/>
        </w:rPr>
        <w:t xml:space="preserve">is being </w:t>
      </w:r>
      <w:r w:rsidR="00DE2693">
        <w:rPr>
          <w:rFonts w:eastAsiaTheme="majorEastAsia"/>
        </w:rPr>
        <w:t>done</w:t>
      </w:r>
      <w:r w:rsidR="00084D66">
        <w:rPr>
          <w:rFonts w:eastAsiaTheme="majorEastAsia"/>
        </w:rPr>
        <w:t xml:space="preserve"> in the following areas: </w:t>
      </w:r>
    </w:p>
    <w:p w14:paraId="62561E54" w14:textId="74D7746A" w:rsidR="00084D66" w:rsidRPr="00084D66" w:rsidRDefault="00A2490A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084D66">
        <w:rPr>
          <w:rFonts w:eastAsiaTheme="majorEastAsia"/>
        </w:rPr>
        <w:t>high-touch areas</w:t>
      </w:r>
      <w:r w:rsidR="001B7670" w:rsidRPr="00084D66">
        <w:rPr>
          <w:rFonts w:eastAsiaTheme="majorEastAsia"/>
        </w:rPr>
        <w:t>,</w:t>
      </w:r>
      <w:r w:rsidR="00260951" w:rsidRPr="00084D66">
        <w:rPr>
          <w:rFonts w:eastAsiaTheme="majorEastAsia"/>
        </w:rPr>
        <w:t xml:space="preserve"> including</w:t>
      </w:r>
      <w:r w:rsidR="001B7670" w:rsidRPr="00084D66">
        <w:rPr>
          <w:rFonts w:eastAsiaTheme="majorEastAsia"/>
        </w:rPr>
        <w:t xml:space="preserve"> </w:t>
      </w:r>
      <w:r w:rsidR="003D510F" w:rsidRPr="00084D66">
        <w:rPr>
          <w:rFonts w:eastAsiaTheme="majorEastAsia"/>
        </w:rPr>
        <w:t>entryway counter tops and</w:t>
      </w:r>
      <w:r w:rsidRPr="00084D66">
        <w:rPr>
          <w:rFonts w:eastAsiaTheme="majorEastAsia"/>
        </w:rPr>
        <w:t xml:space="preserve">, door handles, railings, </w:t>
      </w:r>
      <w:r w:rsidR="00E0764C" w:rsidRPr="00084D66">
        <w:rPr>
          <w:rFonts w:eastAsiaTheme="majorEastAsia"/>
        </w:rPr>
        <w:t>and credit card reader</w:t>
      </w:r>
      <w:r w:rsidRPr="00084D66">
        <w:rPr>
          <w:rFonts w:eastAsiaTheme="majorEastAsia"/>
        </w:rPr>
        <w:t xml:space="preserve">, etc. </w:t>
      </w:r>
      <w:r w:rsidR="00CA4A07">
        <w:rPr>
          <w:rFonts w:eastAsiaTheme="majorEastAsia"/>
        </w:rPr>
        <w:t xml:space="preserve">with alcohol-based whips or </w:t>
      </w:r>
      <w:r w:rsidR="00CA4A07" w:rsidRPr="00F63C0E">
        <w:rPr>
          <w:rFonts w:eastAsiaTheme="majorEastAsia"/>
        </w:rPr>
        <w:t>Rescue®</w:t>
      </w:r>
      <w:r w:rsidR="00CA4A07">
        <w:rPr>
          <w:rFonts w:eastAsiaTheme="majorEastAsia"/>
        </w:rPr>
        <w:t xml:space="preserve"> spray</w:t>
      </w:r>
    </w:p>
    <w:p w14:paraId="7C83AA92" w14:textId="3E54EB6C" w:rsidR="00A2490A" w:rsidRPr="00084D66" w:rsidRDefault="00DE2693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084D66">
        <w:rPr>
          <w:rFonts w:eastAsiaTheme="majorEastAsia"/>
        </w:rPr>
        <w:t xml:space="preserve">Trainers must disinfect all touchable surfaces using </w:t>
      </w:r>
      <w:r w:rsidR="00084D66" w:rsidRPr="00F63C0E">
        <w:rPr>
          <w:rFonts w:eastAsiaTheme="majorEastAsia"/>
        </w:rPr>
        <w:t xml:space="preserve">Rescue® </w:t>
      </w:r>
      <w:r w:rsidR="00E85E97" w:rsidRPr="00084D66">
        <w:rPr>
          <w:rFonts w:eastAsiaTheme="majorEastAsia"/>
        </w:rPr>
        <w:t xml:space="preserve">Spray Disinfectant, when </w:t>
      </w:r>
      <w:r w:rsidR="00F942CE" w:rsidRPr="00084D66">
        <w:rPr>
          <w:rFonts w:eastAsiaTheme="majorEastAsia"/>
        </w:rPr>
        <w:t>opening</w:t>
      </w:r>
      <w:r w:rsidR="00E85E97" w:rsidRPr="00084D66">
        <w:rPr>
          <w:rFonts w:eastAsiaTheme="majorEastAsia"/>
        </w:rPr>
        <w:t xml:space="preserve"> the building for the day, before and after a class or lesson, and before </w:t>
      </w:r>
      <w:r w:rsidR="00F942CE" w:rsidRPr="00084D66">
        <w:rPr>
          <w:rFonts w:eastAsiaTheme="majorEastAsia"/>
        </w:rPr>
        <w:t>closing</w:t>
      </w:r>
      <w:r w:rsidR="00E85E97" w:rsidRPr="00084D66">
        <w:rPr>
          <w:rFonts w:eastAsiaTheme="majorEastAsia"/>
        </w:rPr>
        <w:t xml:space="preserve"> at night. </w:t>
      </w:r>
    </w:p>
    <w:p w14:paraId="77048493" w14:textId="77777777" w:rsidR="00F63C0E" w:rsidRPr="00F63C0E" w:rsidRDefault="00A2490A" w:rsidP="00F63C0E">
      <w:pPr>
        <w:rPr>
          <w:rFonts w:eastAsiaTheme="majorEastAsia"/>
        </w:rPr>
      </w:pPr>
      <w:r w:rsidRPr="00027CB7">
        <w:rPr>
          <w:rFonts w:eastAsiaTheme="majorEastAsia"/>
        </w:rPr>
        <w:t>Appropriate</w:t>
      </w:r>
      <w:r w:rsidRPr="00F63C0E">
        <w:rPr>
          <w:rFonts w:eastAsiaTheme="majorEastAsia"/>
        </w:rPr>
        <w:t xml:space="preserve"> and effective cleaning and disinfect</w:t>
      </w:r>
      <w:r w:rsidR="001B7670" w:rsidRPr="00F63C0E">
        <w:rPr>
          <w:rFonts w:eastAsiaTheme="majorEastAsia"/>
        </w:rPr>
        <w:t>ing</w:t>
      </w:r>
      <w:r w:rsidRPr="00F63C0E">
        <w:rPr>
          <w:rFonts w:eastAsiaTheme="majorEastAsia"/>
        </w:rPr>
        <w:t xml:space="preserve"> supplies have been purchased and are available for use in accordance with product labels, safety data sheets and manufacturer specifications</w:t>
      </w:r>
      <w:r w:rsidR="00260951" w:rsidRPr="00F63C0E">
        <w:rPr>
          <w:rFonts w:eastAsiaTheme="majorEastAsia"/>
        </w:rPr>
        <w:t>,</w:t>
      </w:r>
      <w:r w:rsidRPr="00F63C0E">
        <w:rPr>
          <w:rFonts w:eastAsiaTheme="majorEastAsia"/>
        </w:rPr>
        <w:t xml:space="preserve"> and are being used with required personal protective equipment for the product.</w:t>
      </w:r>
      <w:r w:rsidR="00F63C0E" w:rsidRPr="00F63C0E">
        <w:rPr>
          <w:rFonts w:eastAsiaTheme="majorEastAsia"/>
        </w:rPr>
        <w:t xml:space="preserve"> Rescue® is a One-Step Disinfectant Cleaner, which improves the cleaning and disinfecting process for animal environments and approved for use against some of the world's most dangerous pathogens, including SARS-CoV-2, the virus that causes COVID-19</w:t>
      </w:r>
    </w:p>
    <w:p w14:paraId="7B02F36B" w14:textId="0BCA9D63" w:rsidR="00F63C0E" w:rsidRPr="00F63C0E" w:rsidRDefault="00F63C0E" w:rsidP="00F63C0E">
      <w:pPr>
        <w:rPr>
          <w:rFonts w:asciiTheme="minorHAnsi" w:hAnsiTheme="minorHAnsi" w:cstheme="minorHAnsi"/>
          <w:bCs/>
        </w:rPr>
      </w:pPr>
    </w:p>
    <w:p w14:paraId="73581856" w14:textId="77777777" w:rsidR="00CA4A07" w:rsidRPr="00E97A78" w:rsidRDefault="00CA4A07" w:rsidP="00E97A78">
      <w:pPr>
        <w:rPr>
          <w:rFonts w:eastAsiaTheme="majorEastAsia"/>
        </w:rPr>
      </w:pPr>
      <w:r w:rsidRPr="00E97A78">
        <w:rPr>
          <w:rFonts w:eastAsiaTheme="majorEastAsia"/>
        </w:rPr>
        <w:t xml:space="preserve">If someone at the building becomes sick with COVID-19 or has been exposed to someone with COVID-19, For the Love of Dogs and The Dog Tank will </w:t>
      </w:r>
    </w:p>
    <w:p w14:paraId="5E8FFEC1" w14:textId="77777777" w:rsidR="00CA4A07" w:rsidRPr="00CA4A07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E97A78">
        <w:rPr>
          <w:rFonts w:eastAsiaTheme="majorEastAsia"/>
        </w:rPr>
        <w:t>Open outside doors and windows </w:t>
      </w:r>
      <w:r w:rsidRPr="00CA4A07">
        <w:rPr>
          <w:rFonts w:eastAsiaTheme="majorEastAsia"/>
        </w:rPr>
        <w:t>to increase air circulation in the area.</w:t>
      </w:r>
    </w:p>
    <w:p w14:paraId="413267A2" w14:textId="4B76890B" w:rsidR="00CA4A07" w:rsidRPr="00CA4A07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CA4A07">
        <w:rPr>
          <w:rFonts w:eastAsiaTheme="majorEastAsia"/>
        </w:rPr>
        <w:t>Clean and disinfect</w:t>
      </w:r>
      <w:r w:rsidRPr="00E97A78">
        <w:rPr>
          <w:rFonts w:eastAsiaTheme="majorEastAsia"/>
        </w:rPr>
        <w:t> all areas used by the person who is sick</w:t>
      </w:r>
    </w:p>
    <w:p w14:paraId="3A39D499" w14:textId="77777777" w:rsidR="00CA4A07" w:rsidRPr="00E97A78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CA4A07">
        <w:rPr>
          <w:rFonts w:eastAsiaTheme="majorEastAsia"/>
        </w:rPr>
        <w:t xml:space="preserve">Use a vacuum equipped with high-efficiency particulate </w:t>
      </w:r>
      <w:r w:rsidRPr="00E97A78">
        <w:rPr>
          <w:rFonts w:eastAsiaTheme="majorEastAsia"/>
        </w:rPr>
        <w:t xml:space="preserve">air (HEPA) filter, to vacuum the space. </w:t>
      </w:r>
    </w:p>
    <w:p w14:paraId="2EA17379" w14:textId="7B943A5E" w:rsidR="00CA4A07" w:rsidRPr="00CA4A07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E97A78">
        <w:rPr>
          <w:rFonts w:eastAsiaTheme="majorEastAsia"/>
        </w:rPr>
        <w:t>C</w:t>
      </w:r>
      <w:r w:rsidRPr="00CA4A07">
        <w:rPr>
          <w:rFonts w:eastAsiaTheme="majorEastAsia"/>
        </w:rPr>
        <w:t>leaning,</w:t>
      </w:r>
      <w:r w:rsidRPr="00E97A78">
        <w:rPr>
          <w:rFonts w:eastAsiaTheme="majorEastAsia"/>
        </w:rPr>
        <w:t xml:space="preserve"> and </w:t>
      </w:r>
      <w:r w:rsidRPr="00CA4A07">
        <w:rPr>
          <w:rFonts w:eastAsiaTheme="majorEastAsia"/>
        </w:rPr>
        <w:t xml:space="preserve">disinfect </w:t>
      </w:r>
      <w:r w:rsidRPr="00E97A78">
        <w:rPr>
          <w:rFonts w:eastAsiaTheme="majorEastAsia"/>
        </w:rPr>
        <w:t xml:space="preserve">space with </w:t>
      </w:r>
      <w:r w:rsidRPr="00F63C0E">
        <w:rPr>
          <w:rFonts w:eastAsiaTheme="majorEastAsia"/>
        </w:rPr>
        <w:t>Rescue®</w:t>
      </w:r>
      <w:r>
        <w:rPr>
          <w:rFonts w:eastAsiaTheme="majorEastAsia"/>
        </w:rPr>
        <w:t xml:space="preserve"> spray, </w:t>
      </w:r>
      <w:r w:rsidRPr="00E97A78">
        <w:rPr>
          <w:rFonts w:eastAsiaTheme="majorEastAsia"/>
        </w:rPr>
        <w:t>fo</w:t>
      </w:r>
      <w:r w:rsidRPr="00CA4A07">
        <w:rPr>
          <w:rFonts w:eastAsiaTheme="majorEastAsia"/>
        </w:rPr>
        <w:t>llow</w:t>
      </w:r>
      <w:r w:rsidRPr="00E97A78">
        <w:rPr>
          <w:rFonts w:eastAsiaTheme="majorEastAsia"/>
        </w:rPr>
        <w:t>ing</w:t>
      </w:r>
      <w:r w:rsidRPr="00CA4A07">
        <w:rPr>
          <w:rFonts w:eastAsiaTheme="majorEastAsia"/>
        </w:rPr>
        <w:t xml:space="preserve"> the disinfectant manufacturer’s safety instructions (such as wearing gloves and ensuring adequate ventilation), concentration </w:t>
      </w:r>
      <w:r w:rsidRPr="00CA4A07">
        <w:rPr>
          <w:rFonts w:eastAsiaTheme="majorEastAsia"/>
        </w:rPr>
        <w:lastRenderedPageBreak/>
        <w:t>level, application method and contact time. Allow sufficient drying time if vacuum is not intended for wet surfaces.</w:t>
      </w:r>
    </w:p>
    <w:p w14:paraId="2ADA37F7" w14:textId="299225EA" w:rsidR="00CA4A07" w:rsidRPr="00CA4A07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CA4A07">
        <w:rPr>
          <w:rFonts w:eastAsiaTheme="majorEastAsia"/>
        </w:rPr>
        <w:t>Temporarily turn off in-room, window-mounted, or on-wall recirculation HVAC to avoid contamination of the HVAC units.</w:t>
      </w:r>
    </w:p>
    <w:p w14:paraId="10A1B822" w14:textId="6E6230AC" w:rsidR="00CA4A07" w:rsidRPr="00CA4A07" w:rsidRDefault="00E97A78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E97A78">
        <w:rPr>
          <w:rFonts w:eastAsiaTheme="majorEastAsia"/>
        </w:rPr>
        <w:t>T</w:t>
      </w:r>
      <w:r w:rsidR="00CA4A07" w:rsidRPr="00CA4A07">
        <w:rPr>
          <w:rFonts w:eastAsiaTheme="majorEastAsia"/>
        </w:rPr>
        <w:t>urning off room fans and the central HVAC system that services the room or space, so that particles that escape from vacuuming will not circulate throughout the facility.</w:t>
      </w:r>
    </w:p>
    <w:p w14:paraId="272199B7" w14:textId="77777777" w:rsidR="00CA4A07" w:rsidRPr="00CA4A07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CA4A07">
        <w:rPr>
          <w:rFonts w:eastAsiaTheme="majorEastAsia"/>
        </w:rPr>
        <w:t>Once area has been </w:t>
      </w:r>
      <w:r w:rsidRPr="00E97A78">
        <w:rPr>
          <w:rFonts w:eastAsiaTheme="majorEastAsia"/>
        </w:rPr>
        <w:t>appropriately disinfected</w:t>
      </w:r>
      <w:r w:rsidRPr="00CA4A07">
        <w:rPr>
          <w:rFonts w:eastAsiaTheme="majorEastAsia"/>
        </w:rPr>
        <w:t>, it </w:t>
      </w:r>
      <w:r w:rsidRPr="00E97A78">
        <w:rPr>
          <w:rFonts w:eastAsiaTheme="majorEastAsia"/>
        </w:rPr>
        <w:t>can be opened for use</w:t>
      </w:r>
      <w:r w:rsidRPr="00CA4A07">
        <w:rPr>
          <w:rFonts w:eastAsiaTheme="majorEastAsia"/>
        </w:rPr>
        <w:t>.</w:t>
      </w:r>
    </w:p>
    <w:p w14:paraId="4F12BF25" w14:textId="77777777" w:rsidR="00CA4A07" w:rsidRPr="00CA4A07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E97A78">
        <w:rPr>
          <w:rFonts w:eastAsiaTheme="majorEastAsia"/>
        </w:rPr>
        <w:t>Workers without close contact</w:t>
      </w:r>
      <w:r w:rsidRPr="00CA4A07">
        <w:rPr>
          <w:rFonts w:eastAsiaTheme="majorEastAsia"/>
        </w:rPr>
        <w:t> with the person who is sick can return to work immediately after disinfection.</w:t>
      </w:r>
    </w:p>
    <w:p w14:paraId="1D3BDB17" w14:textId="77777777" w:rsidR="00CA4A07" w:rsidRPr="00CA4A07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CA4A07">
        <w:rPr>
          <w:rFonts w:eastAsiaTheme="majorEastAsia"/>
        </w:rPr>
        <w:t>If</w:t>
      </w:r>
      <w:r w:rsidRPr="00E97A78">
        <w:rPr>
          <w:rFonts w:eastAsiaTheme="majorEastAsia"/>
        </w:rPr>
        <w:t> more than 7 days </w:t>
      </w:r>
      <w:r w:rsidRPr="00CA4A07">
        <w:rPr>
          <w:rFonts w:eastAsiaTheme="majorEastAsia"/>
        </w:rPr>
        <w:t>since the person who is sick visited or used the facility, additional cleaning and disinfection is not necessary.</w:t>
      </w:r>
    </w:p>
    <w:p w14:paraId="1C50C35F" w14:textId="77777777" w:rsidR="00CA4A07" w:rsidRPr="00CA4A07" w:rsidRDefault="00CA4A07" w:rsidP="00824517">
      <w:pPr>
        <w:pStyle w:val="ListParagraph"/>
        <w:numPr>
          <w:ilvl w:val="0"/>
          <w:numId w:val="9"/>
        </w:numPr>
        <w:rPr>
          <w:rFonts w:eastAsiaTheme="majorEastAsia"/>
        </w:rPr>
      </w:pPr>
      <w:r w:rsidRPr="00CA4A07">
        <w:rPr>
          <w:rFonts w:eastAsiaTheme="majorEastAsia"/>
        </w:rPr>
        <w:t>Continue routing cleaning and disinfection. This includes everyday practices that businesses and communities normally use to maintain a healthy environment.</w:t>
      </w:r>
    </w:p>
    <w:p w14:paraId="303F0995" w14:textId="0899EDB0" w:rsidR="00866F3B" w:rsidRDefault="00866F3B" w:rsidP="001B7670">
      <w:pPr>
        <w:rPr>
          <w:rFonts w:eastAsiaTheme="majorEastAsia"/>
          <w:b/>
          <w:bCs/>
        </w:rPr>
      </w:pPr>
    </w:p>
    <w:p w14:paraId="211CEE65" w14:textId="30330899" w:rsidR="00866F3B" w:rsidRPr="001B7670" w:rsidRDefault="00866F3B" w:rsidP="001B7670">
      <w:pPr>
        <w:pStyle w:val="Heading2"/>
      </w:pPr>
      <w:r w:rsidRPr="001B7670">
        <w:t>C</w:t>
      </w:r>
      <w:r w:rsidR="006A288B" w:rsidRPr="001B7670">
        <w:t>ommunications and training</w:t>
      </w:r>
      <w:r w:rsidR="00CD3C58" w:rsidRPr="001B7670">
        <w:t xml:space="preserve"> practices and protocol</w:t>
      </w:r>
    </w:p>
    <w:p w14:paraId="31A6F8D6" w14:textId="650A9982" w:rsidR="0088473C" w:rsidRDefault="00866F3B" w:rsidP="001B7670">
      <w:pPr>
        <w:rPr>
          <w:rFonts w:eastAsiaTheme="majorEastAsia"/>
        </w:rPr>
      </w:pPr>
      <w:r w:rsidRPr="00866F3B">
        <w:rPr>
          <w:rFonts w:eastAsiaTheme="majorEastAsia"/>
        </w:rPr>
        <w:t xml:space="preserve">This </w:t>
      </w:r>
      <w:r w:rsidR="00D177F8">
        <w:rPr>
          <w:rFonts w:eastAsiaTheme="majorEastAsia"/>
        </w:rPr>
        <w:t xml:space="preserve">updated </w:t>
      </w:r>
      <w:r w:rsidR="00341D19">
        <w:rPr>
          <w:rFonts w:eastAsiaTheme="majorEastAsia"/>
        </w:rPr>
        <w:t xml:space="preserve">COVID-19 </w:t>
      </w:r>
      <w:r w:rsidR="006A288B">
        <w:rPr>
          <w:rFonts w:eastAsiaTheme="majorEastAsia"/>
        </w:rPr>
        <w:t>Preparedness P</w:t>
      </w:r>
      <w:r w:rsidR="00F63C0E">
        <w:rPr>
          <w:rFonts w:eastAsiaTheme="majorEastAsia"/>
        </w:rPr>
        <w:t xml:space="preserve">lan was communicated through email and printed material </w:t>
      </w:r>
      <w:r w:rsidRPr="00866F3B">
        <w:rPr>
          <w:rFonts w:eastAsiaTheme="majorEastAsia"/>
        </w:rPr>
        <w:t xml:space="preserve">to all workers </w:t>
      </w:r>
      <w:r w:rsidR="000D5103">
        <w:rPr>
          <w:rFonts w:eastAsiaTheme="majorEastAsia"/>
        </w:rPr>
        <w:t xml:space="preserve">on </w:t>
      </w:r>
      <w:r w:rsidR="00D177F8">
        <w:rPr>
          <w:rFonts w:eastAsiaTheme="majorEastAsia"/>
        </w:rPr>
        <w:t>11</w:t>
      </w:r>
      <w:r w:rsidR="00F63C0E">
        <w:rPr>
          <w:rFonts w:eastAsiaTheme="majorEastAsia"/>
        </w:rPr>
        <w:t>/</w:t>
      </w:r>
      <w:r w:rsidR="00D177F8">
        <w:rPr>
          <w:rFonts w:eastAsiaTheme="majorEastAsia"/>
        </w:rPr>
        <w:t>24</w:t>
      </w:r>
      <w:r w:rsidR="00F63C0E">
        <w:rPr>
          <w:rFonts w:eastAsiaTheme="majorEastAsia"/>
        </w:rPr>
        <w:t>/2020</w:t>
      </w:r>
      <w:r w:rsidR="00A62305" w:rsidRPr="001B7670">
        <w:rPr>
          <w:rFonts w:eastAsiaTheme="majorEastAsia"/>
        </w:rPr>
        <w:t>,</w:t>
      </w:r>
      <w:r w:rsidRPr="00866F3B">
        <w:rPr>
          <w:rFonts w:eastAsiaTheme="majorEastAsia"/>
        </w:rPr>
        <w:t xml:space="preserve"> and necessary training</w:t>
      </w:r>
      <w:r w:rsidR="006A288B">
        <w:rPr>
          <w:rFonts w:eastAsiaTheme="majorEastAsia"/>
        </w:rPr>
        <w:t xml:space="preserve"> was</w:t>
      </w:r>
      <w:r w:rsidRPr="00866F3B">
        <w:rPr>
          <w:rFonts w:eastAsiaTheme="majorEastAsia"/>
        </w:rPr>
        <w:t xml:space="preserve"> provided. Additional communication and training will be ongoing</w:t>
      </w:r>
      <w:r w:rsidR="00A62305">
        <w:rPr>
          <w:rFonts w:eastAsiaTheme="majorEastAsia"/>
        </w:rPr>
        <w:t xml:space="preserve"> </w:t>
      </w:r>
      <w:r w:rsidR="00F63C0E">
        <w:rPr>
          <w:rFonts w:eastAsiaTheme="majorEastAsia"/>
        </w:rPr>
        <w:t xml:space="preserve">as new mandates are made by the State of Minnesota. </w:t>
      </w:r>
      <w:r w:rsidR="00A62305">
        <w:rPr>
          <w:rFonts w:eastAsiaTheme="majorEastAsia"/>
        </w:rPr>
        <w:t xml:space="preserve"> </w:t>
      </w:r>
    </w:p>
    <w:p w14:paraId="4C383128" w14:textId="0D548439" w:rsidR="0088473C" w:rsidRDefault="00777B21" w:rsidP="001B7670">
      <w:pPr>
        <w:rPr>
          <w:rFonts w:eastAsiaTheme="majorEastAsia"/>
        </w:rPr>
      </w:pPr>
      <w:r>
        <w:rPr>
          <w:rFonts w:eastAsiaTheme="majorEastAsia"/>
        </w:rPr>
        <w:t xml:space="preserve">Instructions </w:t>
      </w:r>
      <w:r w:rsidR="0052728F">
        <w:rPr>
          <w:rFonts w:eastAsiaTheme="majorEastAsia"/>
        </w:rPr>
        <w:t xml:space="preserve">will be </w:t>
      </w:r>
      <w:r>
        <w:rPr>
          <w:rFonts w:eastAsiaTheme="majorEastAsia"/>
        </w:rPr>
        <w:t>communicated to</w:t>
      </w:r>
      <w:r w:rsidR="00A62305">
        <w:rPr>
          <w:rFonts w:eastAsiaTheme="majorEastAsia"/>
        </w:rPr>
        <w:t xml:space="preserve"> all </w:t>
      </w:r>
      <w:r w:rsidR="00F63C0E">
        <w:rPr>
          <w:rFonts w:eastAsiaTheme="majorEastAsia"/>
        </w:rPr>
        <w:t>trainers</w:t>
      </w:r>
      <w:r w:rsidR="005C10BB">
        <w:rPr>
          <w:rFonts w:eastAsiaTheme="majorEastAsia"/>
        </w:rPr>
        <w:t>,</w:t>
      </w:r>
      <w:r w:rsidR="00F63C0E">
        <w:rPr>
          <w:rFonts w:eastAsiaTheme="majorEastAsia"/>
        </w:rPr>
        <w:t xml:space="preserve"> clients and guests</w:t>
      </w:r>
      <w:r w:rsidR="005C10BB">
        <w:rPr>
          <w:rFonts w:eastAsiaTheme="majorEastAsia"/>
        </w:rPr>
        <w:t xml:space="preserve"> </w:t>
      </w:r>
      <w:r w:rsidR="001B7670">
        <w:rPr>
          <w:rFonts w:eastAsiaTheme="majorEastAsia"/>
        </w:rPr>
        <w:t>about</w:t>
      </w:r>
      <w:r w:rsidR="00A62305">
        <w:rPr>
          <w:rFonts w:eastAsiaTheme="majorEastAsia"/>
        </w:rPr>
        <w:t xml:space="preserve"> protections and protocols, including: </w:t>
      </w:r>
      <w:r w:rsidR="001B7670">
        <w:rPr>
          <w:rFonts w:eastAsiaTheme="majorEastAsia"/>
        </w:rPr>
        <w:t xml:space="preserve"> </w:t>
      </w:r>
      <w:r w:rsidR="00A62305">
        <w:rPr>
          <w:rFonts w:eastAsiaTheme="majorEastAsia"/>
        </w:rPr>
        <w:t xml:space="preserve">1) </w:t>
      </w:r>
      <w:r w:rsidR="001B7670">
        <w:rPr>
          <w:rFonts w:eastAsiaTheme="majorEastAsia"/>
        </w:rPr>
        <w:t>s</w:t>
      </w:r>
      <w:r w:rsidR="00A62305">
        <w:rPr>
          <w:rFonts w:eastAsiaTheme="majorEastAsia"/>
        </w:rPr>
        <w:t xml:space="preserve">ocial distancing protocols and practices; 2) </w:t>
      </w:r>
      <w:r w:rsidR="001B7670">
        <w:rPr>
          <w:rFonts w:eastAsiaTheme="majorEastAsia"/>
        </w:rPr>
        <w:t>p</w:t>
      </w:r>
      <w:r w:rsidR="00A62305">
        <w:rPr>
          <w:rFonts w:eastAsiaTheme="majorEastAsia"/>
        </w:rPr>
        <w:t xml:space="preserve">ractices for </w:t>
      </w:r>
      <w:r w:rsidR="0070369A">
        <w:rPr>
          <w:rFonts w:eastAsiaTheme="majorEastAsia"/>
        </w:rPr>
        <w:t>hygiene</w:t>
      </w:r>
      <w:r w:rsidR="00FB3241">
        <w:rPr>
          <w:rFonts w:eastAsiaTheme="majorEastAsia"/>
        </w:rPr>
        <w:t xml:space="preserve"> </w:t>
      </w:r>
      <w:r w:rsidR="00A62305">
        <w:rPr>
          <w:rFonts w:eastAsiaTheme="majorEastAsia"/>
        </w:rPr>
        <w:t>and respiratory etiquette; 4) requirements regarding the use of face-coverings</w:t>
      </w:r>
      <w:r w:rsidR="0088473C">
        <w:rPr>
          <w:rFonts w:eastAsiaTheme="majorEastAsia"/>
        </w:rPr>
        <w:t xml:space="preserve"> and/or face-shields by </w:t>
      </w:r>
      <w:r w:rsidR="00F63C0E">
        <w:rPr>
          <w:rFonts w:eastAsiaTheme="majorEastAsia"/>
        </w:rPr>
        <w:t>trainers, clients and guests</w:t>
      </w:r>
      <w:r w:rsidR="00FB3241">
        <w:rPr>
          <w:rFonts w:eastAsiaTheme="majorEastAsia"/>
        </w:rPr>
        <w:t xml:space="preserve">. </w:t>
      </w:r>
      <w:r w:rsidR="0088473C">
        <w:rPr>
          <w:rFonts w:eastAsiaTheme="majorEastAsia"/>
        </w:rPr>
        <w:t xml:space="preserve">All </w:t>
      </w:r>
      <w:r w:rsidR="00F63C0E">
        <w:rPr>
          <w:rFonts w:eastAsiaTheme="majorEastAsia"/>
        </w:rPr>
        <w:t>trainers,</w:t>
      </w:r>
      <w:r w:rsidR="000D5103">
        <w:rPr>
          <w:rFonts w:eastAsiaTheme="majorEastAsia"/>
        </w:rPr>
        <w:t xml:space="preserve"> clients and guests are</w:t>
      </w:r>
      <w:r w:rsidR="00915133" w:rsidRPr="00027CB7">
        <w:rPr>
          <w:rFonts w:eastAsiaTheme="majorEastAsia"/>
        </w:rPr>
        <w:t xml:space="preserve"> advised not to enter the </w:t>
      </w:r>
      <w:r w:rsidR="000D5103">
        <w:rPr>
          <w:rFonts w:eastAsiaTheme="majorEastAsia"/>
        </w:rPr>
        <w:t>building</w:t>
      </w:r>
      <w:r w:rsidR="00915133" w:rsidRPr="00027CB7">
        <w:rPr>
          <w:rFonts w:eastAsiaTheme="majorEastAsia"/>
        </w:rPr>
        <w:t xml:space="preserve"> if they are experiencing symptoms or have contract</w:t>
      </w:r>
      <w:r w:rsidR="00560656">
        <w:rPr>
          <w:rFonts w:eastAsiaTheme="majorEastAsia"/>
        </w:rPr>
        <w:t>ed</w:t>
      </w:r>
      <w:r w:rsidR="00915133" w:rsidRPr="00027CB7">
        <w:rPr>
          <w:rFonts w:eastAsiaTheme="majorEastAsia"/>
        </w:rPr>
        <w:t xml:space="preserve"> COVID-19</w:t>
      </w:r>
    </w:p>
    <w:p w14:paraId="36290C58" w14:textId="77777777" w:rsidR="00F942CE" w:rsidRDefault="00F942CE" w:rsidP="001B7670">
      <w:pPr>
        <w:rPr>
          <w:rFonts w:eastAsiaTheme="majorEastAsia"/>
        </w:rPr>
      </w:pPr>
    </w:p>
    <w:p w14:paraId="6DF25289" w14:textId="152E77C2" w:rsidR="00866F3B" w:rsidRDefault="00866F3B" w:rsidP="001B7670">
      <w:pPr>
        <w:rPr>
          <w:rFonts w:eastAsiaTheme="majorEastAsia"/>
        </w:rPr>
      </w:pPr>
      <w:r w:rsidRPr="00866F3B">
        <w:rPr>
          <w:rFonts w:eastAsiaTheme="majorEastAsia"/>
        </w:rPr>
        <w:t>This</w:t>
      </w:r>
      <w:r w:rsidR="003D1961">
        <w:rPr>
          <w:rFonts w:eastAsiaTheme="majorEastAsia"/>
        </w:rPr>
        <w:t xml:space="preserve"> COVID-19</w:t>
      </w:r>
      <w:r w:rsidRPr="00866F3B">
        <w:rPr>
          <w:rFonts w:eastAsiaTheme="majorEastAsia"/>
        </w:rPr>
        <w:t xml:space="preserve"> </w:t>
      </w:r>
      <w:r w:rsidR="006A288B">
        <w:rPr>
          <w:rFonts w:eastAsiaTheme="majorEastAsia"/>
        </w:rPr>
        <w:t>Preparedness P</w:t>
      </w:r>
      <w:r w:rsidRPr="00866F3B">
        <w:rPr>
          <w:rFonts w:eastAsiaTheme="majorEastAsia"/>
        </w:rPr>
        <w:t xml:space="preserve">lan has been certified by </w:t>
      </w:r>
      <w:r w:rsidR="00F942CE">
        <w:rPr>
          <w:rFonts w:eastAsiaTheme="majorEastAsia"/>
        </w:rPr>
        <w:t xml:space="preserve">For the Love of Dogs &amp; The Dog Tank </w:t>
      </w:r>
      <w:r w:rsidRPr="00866F3B">
        <w:rPr>
          <w:rFonts w:eastAsiaTheme="majorEastAsia"/>
        </w:rPr>
        <w:t xml:space="preserve">management and </w:t>
      </w:r>
      <w:r w:rsidR="0088473C">
        <w:rPr>
          <w:rFonts w:eastAsiaTheme="majorEastAsia"/>
        </w:rPr>
        <w:t xml:space="preserve">the </w:t>
      </w:r>
      <w:r w:rsidR="001B7670">
        <w:rPr>
          <w:rFonts w:eastAsiaTheme="majorEastAsia"/>
        </w:rPr>
        <w:t>p</w:t>
      </w:r>
      <w:r w:rsidR="0088473C">
        <w:rPr>
          <w:rFonts w:eastAsiaTheme="majorEastAsia"/>
        </w:rPr>
        <w:t xml:space="preserve">lan </w:t>
      </w:r>
      <w:r w:rsidRPr="00866F3B">
        <w:rPr>
          <w:rFonts w:eastAsiaTheme="majorEastAsia"/>
        </w:rPr>
        <w:t>was posted throughout the workplace</w:t>
      </w:r>
      <w:r w:rsidR="0088473C">
        <w:rPr>
          <w:rFonts w:eastAsiaTheme="majorEastAsia"/>
        </w:rPr>
        <w:t xml:space="preserve"> and made readily available to </w:t>
      </w:r>
      <w:r w:rsidR="00F942CE">
        <w:rPr>
          <w:rFonts w:eastAsiaTheme="majorEastAsia"/>
        </w:rPr>
        <w:t xml:space="preserve">trainers on </w:t>
      </w:r>
      <w:r w:rsidR="00D177F8">
        <w:rPr>
          <w:rFonts w:eastAsiaTheme="majorEastAsia"/>
        </w:rPr>
        <w:t>11/24/2020</w:t>
      </w:r>
      <w:r w:rsidR="006A288B">
        <w:rPr>
          <w:rFonts w:eastAsiaTheme="majorEastAsia"/>
        </w:rPr>
        <w:t xml:space="preserve">. It </w:t>
      </w:r>
      <w:r w:rsidRPr="00866F3B">
        <w:rPr>
          <w:rFonts w:eastAsiaTheme="majorEastAsia"/>
        </w:rPr>
        <w:t>will be updated as necessary</w:t>
      </w:r>
      <w:r w:rsidR="00F942CE">
        <w:rPr>
          <w:rFonts w:eastAsiaTheme="majorEastAsia"/>
        </w:rPr>
        <w:t xml:space="preserve"> by Kristin Elmquist or Steve Powell</w:t>
      </w:r>
    </w:p>
    <w:p w14:paraId="5DF38771" w14:textId="72C38692" w:rsidR="00F34AD0" w:rsidRPr="001B7670" w:rsidRDefault="00F34AD0" w:rsidP="001B7670">
      <w:pPr>
        <w:pStyle w:val="Heading2"/>
      </w:pPr>
      <w:r w:rsidRPr="001B7670">
        <w:t xml:space="preserve">Additional </w:t>
      </w:r>
      <w:r w:rsidR="008D5B42" w:rsidRPr="001B7670">
        <w:t>p</w:t>
      </w:r>
      <w:r w:rsidRPr="001B7670">
        <w:t xml:space="preserve">rotections and </w:t>
      </w:r>
      <w:r w:rsidR="008D5B42" w:rsidRPr="001B7670">
        <w:t>p</w:t>
      </w:r>
      <w:r w:rsidRPr="001B7670">
        <w:t xml:space="preserve">rotocols </w:t>
      </w:r>
    </w:p>
    <w:p w14:paraId="71017A78" w14:textId="5BFE7DD0" w:rsidR="00EB6756" w:rsidRPr="005C5765" w:rsidRDefault="00F942CE" w:rsidP="00F942CE">
      <w:pPr>
        <w:rPr>
          <w:rFonts w:eastAsiaTheme="majorEastAsia"/>
          <w:b/>
          <w:bCs/>
          <w:color w:val="FF0000"/>
        </w:rPr>
      </w:pPr>
      <w:r>
        <w:rPr>
          <w:rFonts w:eastAsiaTheme="majorEastAsia"/>
        </w:rPr>
        <w:t xml:space="preserve">In addition to other safety protocols listed, For the Love of Dogs &amp; The Dog Tank uses an online registration system to limit face to face contact. Online payment is also </w:t>
      </w:r>
      <w:r w:rsidR="00CA4A07">
        <w:rPr>
          <w:rFonts w:eastAsiaTheme="majorEastAsia"/>
        </w:rPr>
        <w:t>required</w:t>
      </w:r>
      <w:r>
        <w:rPr>
          <w:rFonts w:eastAsiaTheme="majorEastAsia"/>
        </w:rPr>
        <w:t xml:space="preserve"> at the time of registration. </w:t>
      </w:r>
    </w:p>
    <w:p w14:paraId="6AF4973E" w14:textId="77777777" w:rsidR="00F942CE" w:rsidRDefault="00F942CE" w:rsidP="00EE59F7">
      <w:pPr>
        <w:spacing w:before="120"/>
        <w:rPr>
          <w:rFonts w:eastAsiaTheme="majorEastAsia"/>
        </w:rPr>
      </w:pPr>
    </w:p>
    <w:p w14:paraId="445B14F1" w14:textId="77777777" w:rsidR="00F942CE" w:rsidRDefault="00F942CE" w:rsidP="00EE59F7">
      <w:pPr>
        <w:spacing w:before="120"/>
        <w:rPr>
          <w:rFonts w:eastAsiaTheme="majorEastAsia"/>
        </w:rPr>
      </w:pPr>
    </w:p>
    <w:p w14:paraId="753F3F48" w14:textId="77777777" w:rsidR="00F942CE" w:rsidRDefault="00F942CE" w:rsidP="00EE59F7">
      <w:pPr>
        <w:spacing w:before="120"/>
        <w:rPr>
          <w:rFonts w:eastAsiaTheme="majorEastAsia"/>
        </w:rPr>
      </w:pPr>
    </w:p>
    <w:p w14:paraId="166BB647" w14:textId="77777777" w:rsidR="00F942CE" w:rsidRDefault="00F942CE" w:rsidP="00EE59F7">
      <w:pPr>
        <w:spacing w:before="120"/>
        <w:rPr>
          <w:rFonts w:eastAsiaTheme="majorEastAsia"/>
        </w:rPr>
      </w:pPr>
    </w:p>
    <w:p w14:paraId="3D3C84DB" w14:textId="77777777" w:rsidR="00F942CE" w:rsidRDefault="00F942CE" w:rsidP="00EE59F7">
      <w:pPr>
        <w:spacing w:before="120"/>
        <w:rPr>
          <w:rFonts w:eastAsiaTheme="majorEastAsia"/>
        </w:rPr>
      </w:pPr>
    </w:p>
    <w:p w14:paraId="55C18ED6" w14:textId="77777777" w:rsidR="00F942CE" w:rsidRDefault="00F942CE" w:rsidP="00EE59F7">
      <w:pPr>
        <w:spacing w:before="120"/>
        <w:rPr>
          <w:rFonts w:eastAsiaTheme="majorEastAsia"/>
        </w:rPr>
      </w:pPr>
    </w:p>
    <w:p w14:paraId="4B1E8030" w14:textId="55098251" w:rsidR="00EE59F7" w:rsidRDefault="00EB6756" w:rsidP="00EE59F7">
      <w:pPr>
        <w:spacing w:before="120"/>
        <w:rPr>
          <w:rFonts w:eastAsiaTheme="majorEastAsia"/>
        </w:rPr>
      </w:pPr>
      <w:r>
        <w:rPr>
          <w:rFonts w:eastAsiaTheme="majorEastAsia"/>
        </w:rPr>
        <w:t>C</w:t>
      </w:r>
      <w:r w:rsidR="00866F3B" w:rsidRPr="00866F3B">
        <w:rPr>
          <w:rFonts w:eastAsiaTheme="majorEastAsia"/>
        </w:rPr>
        <w:t>ertified by:</w:t>
      </w:r>
    </w:p>
    <w:p w14:paraId="5C9A8738" w14:textId="77777777" w:rsidR="00CA4A07" w:rsidRDefault="00CA4A07" w:rsidP="00EE59F7">
      <w:pPr>
        <w:spacing w:before="120"/>
        <w:rPr>
          <w:rFonts w:eastAsiaTheme="majorEastAsia"/>
        </w:rPr>
      </w:pPr>
    </w:p>
    <w:p w14:paraId="2F425668" w14:textId="1EF9A3F5" w:rsidR="00CA4A07" w:rsidRPr="00CA4A07" w:rsidRDefault="00CA4A07" w:rsidP="00EE59F7">
      <w:pPr>
        <w:spacing w:before="120"/>
        <w:rPr>
          <w:rFonts w:ascii="Another shabby" w:eastAsiaTheme="majorEastAsia" w:hAnsi="Another shabby"/>
        </w:rPr>
      </w:pPr>
      <w:r w:rsidRPr="00CA4A07">
        <w:rPr>
          <w:rFonts w:ascii="Another shabby" w:eastAsiaTheme="majorEastAsia" w:hAnsi="Another shabby"/>
        </w:rPr>
        <w:t>Kristin Elmquist</w:t>
      </w:r>
    </w:p>
    <w:p w14:paraId="4D2D7FA2" w14:textId="1FC5EA40" w:rsidR="00CA4A07" w:rsidRDefault="00CA4A07" w:rsidP="00EE59F7">
      <w:pPr>
        <w:spacing w:before="120"/>
        <w:rPr>
          <w:rFonts w:eastAsiaTheme="majorEastAsia"/>
        </w:rPr>
      </w:pPr>
      <w:r>
        <w:rPr>
          <w:rFonts w:eastAsiaTheme="majorEastAsia"/>
        </w:rPr>
        <w:t xml:space="preserve">Kristin Elmquist </w:t>
      </w:r>
      <w:r>
        <w:rPr>
          <w:rFonts w:eastAsiaTheme="majorEastAsia"/>
        </w:rPr>
        <w:br/>
        <w:t>Owner</w:t>
      </w:r>
    </w:p>
    <w:p w14:paraId="6E1E6998" w14:textId="6A66AA95" w:rsidR="00CA4A07" w:rsidRDefault="00CA4A07" w:rsidP="00EE59F7">
      <w:pPr>
        <w:spacing w:before="120"/>
        <w:rPr>
          <w:rFonts w:eastAsiaTheme="majorEastAsia"/>
        </w:rPr>
      </w:pPr>
      <w:r>
        <w:rPr>
          <w:rFonts w:eastAsiaTheme="majorEastAsia"/>
        </w:rPr>
        <w:t>11/24/2020</w:t>
      </w:r>
    </w:p>
    <w:p w14:paraId="06B860CF" w14:textId="77777777" w:rsidR="00CA4A07" w:rsidRDefault="00CA4A07" w:rsidP="00EE59F7">
      <w:pPr>
        <w:spacing w:before="120"/>
        <w:rPr>
          <w:rFonts w:eastAsiaTheme="majorEastAsia"/>
        </w:rPr>
      </w:pPr>
    </w:p>
    <w:p w14:paraId="6A13AF1D" w14:textId="1031E5D2" w:rsidR="00CA4A07" w:rsidRPr="00CA4A07" w:rsidRDefault="00CA4A07" w:rsidP="00EE59F7">
      <w:pPr>
        <w:spacing w:before="120"/>
        <w:rPr>
          <w:rFonts w:ascii="BranchingMouse Becker Normal" w:eastAsiaTheme="majorEastAsia" w:hAnsi="BranchingMouse Becker Normal"/>
        </w:rPr>
      </w:pPr>
      <w:r w:rsidRPr="00CA4A07">
        <w:rPr>
          <w:rFonts w:ascii="BranchingMouse Becker Normal" w:eastAsiaTheme="majorEastAsia" w:hAnsi="BranchingMouse Becker Normal"/>
        </w:rPr>
        <w:t>Steve Powell</w:t>
      </w:r>
    </w:p>
    <w:p w14:paraId="7FAAF79B" w14:textId="184B3F71" w:rsidR="00CA4A07" w:rsidRDefault="00CA4A07" w:rsidP="00EE59F7">
      <w:pPr>
        <w:spacing w:before="120"/>
        <w:rPr>
          <w:rFonts w:eastAsiaTheme="majorEastAsia"/>
        </w:rPr>
      </w:pPr>
      <w:r>
        <w:rPr>
          <w:rFonts w:eastAsiaTheme="majorEastAsia"/>
        </w:rPr>
        <w:t>Steve Powell</w:t>
      </w:r>
    </w:p>
    <w:p w14:paraId="5CEA0193" w14:textId="0084CFCF" w:rsidR="00CA4A07" w:rsidRDefault="00CA4A07" w:rsidP="00EE59F7">
      <w:pPr>
        <w:spacing w:before="120"/>
        <w:rPr>
          <w:rFonts w:eastAsiaTheme="majorEastAsia"/>
        </w:rPr>
      </w:pPr>
      <w:r>
        <w:rPr>
          <w:rFonts w:eastAsiaTheme="majorEastAsia"/>
        </w:rPr>
        <w:t>Owner</w:t>
      </w:r>
    </w:p>
    <w:p w14:paraId="19CDA021" w14:textId="0224E60F" w:rsidR="00CA4A07" w:rsidRDefault="00CA4A07" w:rsidP="00EE59F7">
      <w:pPr>
        <w:spacing w:before="120"/>
        <w:rPr>
          <w:rFonts w:eastAsiaTheme="majorEastAsia"/>
        </w:rPr>
      </w:pPr>
      <w:r>
        <w:rPr>
          <w:rFonts w:eastAsiaTheme="majorEastAsia"/>
        </w:rPr>
        <w:t>11/24/2020</w:t>
      </w:r>
    </w:p>
    <w:p w14:paraId="0A2A7D6B" w14:textId="56200D1B" w:rsidR="005C5765" w:rsidRDefault="005C5765" w:rsidP="005C5765">
      <w:pPr>
        <w:spacing w:before="120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2B34D18C" w14:textId="77777777" w:rsidR="00866F3B" w:rsidRPr="005C5765" w:rsidRDefault="00866F3B" w:rsidP="005C5765">
      <w:pPr>
        <w:pStyle w:val="Heading2"/>
      </w:pPr>
      <w:r w:rsidRPr="005C5765">
        <w:lastRenderedPageBreak/>
        <w:t>Appendix A</w:t>
      </w:r>
      <w:r w:rsidR="00542DF2" w:rsidRPr="005C5765">
        <w:t xml:space="preserve"> – </w:t>
      </w:r>
      <w:r w:rsidRPr="005C5765">
        <w:t xml:space="preserve">Guidance for </w:t>
      </w:r>
      <w:r w:rsidR="006A288B" w:rsidRPr="005C5765">
        <w:t>d</w:t>
      </w:r>
      <w:r w:rsidRPr="005C5765">
        <w:t>eveloping a COVID-19 Preparedness Plan</w:t>
      </w:r>
    </w:p>
    <w:p w14:paraId="2825BCFD" w14:textId="77777777" w:rsidR="008F5388" w:rsidRPr="005C5765" w:rsidRDefault="008F5388" w:rsidP="005C5765">
      <w:pPr>
        <w:pStyle w:val="Heading3"/>
      </w:pPr>
      <w:r w:rsidRPr="005C5765">
        <w:t>General</w:t>
      </w:r>
    </w:p>
    <w:p w14:paraId="4AD003E9" w14:textId="5491C75A" w:rsidR="008F5388" w:rsidRPr="00866F3B" w:rsidRDefault="008F5388" w:rsidP="005C5765">
      <w:pPr>
        <w:rPr>
          <w:rFonts w:eastAsiaTheme="majorEastAsia"/>
        </w:rPr>
      </w:pPr>
      <w:r w:rsidRPr="003D1961">
        <w:t>C</w:t>
      </w:r>
      <w:r w:rsidR="00560656">
        <w:t xml:space="preserve">enters for </w:t>
      </w:r>
      <w:r w:rsidRPr="003D1961">
        <w:t>D</w:t>
      </w:r>
      <w:r w:rsidR="00560656">
        <w:t xml:space="preserve">isease </w:t>
      </w:r>
      <w:r w:rsidRPr="003D1961">
        <w:t>C</w:t>
      </w:r>
      <w:r w:rsidR="00560656">
        <w:t>ontroal and Prevention (CDC):</w:t>
      </w:r>
      <w:r w:rsidRPr="003D1961">
        <w:t xml:space="preserve"> </w:t>
      </w:r>
      <w:r w:rsidR="00560656">
        <w:t xml:space="preserve"> </w:t>
      </w:r>
      <w:r w:rsidRPr="003D1961">
        <w:t>Coronavirus (COVID-19)</w:t>
      </w:r>
      <w:r w:rsidR="003D1961">
        <w:t xml:space="preserve"> – </w:t>
      </w:r>
      <w:hyperlink r:id="rId12" w:history="1">
        <w:r w:rsidR="003D1961" w:rsidRPr="002814FB">
          <w:rPr>
            <w:rStyle w:val="Hyperlink"/>
            <w:rFonts w:eastAsiaTheme="majorEastAsia"/>
          </w:rPr>
          <w:t>www.cdc.gov/coronavirus/2019-nCoV</w:t>
        </w:r>
      </w:hyperlink>
    </w:p>
    <w:p w14:paraId="2932DEDB" w14:textId="4A1648C1" w:rsidR="008F5388" w:rsidRDefault="008F5388" w:rsidP="005C5765">
      <w:pPr>
        <w:rPr>
          <w:rFonts w:eastAsiaTheme="majorEastAsia"/>
        </w:rPr>
      </w:pPr>
      <w:r w:rsidRPr="003D1961">
        <w:t>M</w:t>
      </w:r>
      <w:r w:rsidR="00560656">
        <w:t xml:space="preserve">innesota </w:t>
      </w:r>
      <w:r w:rsidRPr="003D1961">
        <w:t>D</w:t>
      </w:r>
      <w:r w:rsidR="00560656">
        <w:t xml:space="preserve">epartment of </w:t>
      </w:r>
      <w:r w:rsidRPr="003D1961">
        <w:t>H</w:t>
      </w:r>
      <w:r w:rsidR="00560656">
        <w:t>ealth (MDH):</w:t>
      </w:r>
      <w:r w:rsidRPr="003D1961">
        <w:t xml:space="preserve"> </w:t>
      </w:r>
      <w:r w:rsidR="00560656">
        <w:t xml:space="preserve"> </w:t>
      </w:r>
      <w:r w:rsidRPr="003D1961">
        <w:t>Coronavirus</w:t>
      </w:r>
      <w:r>
        <w:t xml:space="preserve"> </w:t>
      </w:r>
      <w:r w:rsidR="003D1961">
        <w:t xml:space="preserve">– </w:t>
      </w:r>
      <w:hyperlink r:id="rId13" w:history="1">
        <w:r w:rsidR="003D1961" w:rsidRPr="002814FB">
          <w:rPr>
            <w:rStyle w:val="Hyperlink"/>
            <w:rFonts w:eastAsiaTheme="majorEastAsia"/>
          </w:rPr>
          <w:t>www.health.state.mn.us/diseases/coronavirus</w:t>
        </w:r>
      </w:hyperlink>
    </w:p>
    <w:p w14:paraId="4AB20A50" w14:textId="04B101EB" w:rsidR="008F5388" w:rsidRDefault="003D1961" w:rsidP="005C5765">
      <w:pPr>
        <w:rPr>
          <w:rFonts w:eastAsiaTheme="majorEastAsia"/>
        </w:rPr>
      </w:pPr>
      <w:r>
        <w:t>State of Minnesota</w:t>
      </w:r>
      <w:r w:rsidR="00560656">
        <w:t>:</w:t>
      </w:r>
      <w:r>
        <w:t xml:space="preserve"> </w:t>
      </w:r>
      <w:r w:rsidR="00560656">
        <w:t xml:space="preserve"> </w:t>
      </w:r>
      <w:r>
        <w:t xml:space="preserve">COVID-19 response – </w:t>
      </w:r>
      <w:hyperlink r:id="rId14" w:history="1">
        <w:r w:rsidRPr="002814FB">
          <w:rPr>
            <w:rStyle w:val="Hyperlink"/>
            <w:rFonts w:eastAsiaTheme="majorEastAsia"/>
          </w:rPr>
          <w:t>https://mn.gov/covid19</w:t>
        </w:r>
      </w:hyperlink>
    </w:p>
    <w:p w14:paraId="2B427E26" w14:textId="320F7E39" w:rsidR="008F5388" w:rsidRDefault="008F5388" w:rsidP="008F5388">
      <w:pPr>
        <w:pStyle w:val="Heading3"/>
      </w:pPr>
      <w:r>
        <w:t>Businesses</w:t>
      </w:r>
    </w:p>
    <w:p w14:paraId="30EE3E8A" w14:textId="36856381" w:rsidR="008F5388" w:rsidRDefault="003D1961" w:rsidP="008F5388">
      <w:r>
        <w:t>CDC</w:t>
      </w:r>
      <w:r w:rsidR="00560656">
        <w:t>:</w:t>
      </w:r>
      <w:r>
        <w:t xml:space="preserve"> </w:t>
      </w:r>
      <w:r w:rsidR="00560656">
        <w:t xml:space="preserve"> </w:t>
      </w:r>
      <w:r>
        <w:t>Resources for businesses and employers –</w:t>
      </w:r>
      <w:r w:rsidR="008F5388">
        <w:t xml:space="preserve"> </w:t>
      </w:r>
      <w:hyperlink r:id="rId15" w:history="1">
        <w:r w:rsidR="00642BC2" w:rsidRPr="002814FB">
          <w:rPr>
            <w:rStyle w:val="Hyperlink"/>
            <w:rFonts w:eastAsiaTheme="majorEastAsia"/>
          </w:rPr>
          <w:t>www.cdc.gov/coronavirus/2019-ncov/community/organizations/businesses-employers.html</w:t>
        </w:r>
      </w:hyperlink>
    </w:p>
    <w:p w14:paraId="3EE1F997" w14:textId="3F49254A" w:rsidR="008F5388" w:rsidRDefault="008F5388" w:rsidP="008F5388">
      <w:pPr>
        <w:rPr>
          <w:rStyle w:val="Hyperlink"/>
          <w:rFonts w:eastAsiaTheme="majorEastAsia"/>
        </w:rPr>
      </w:pPr>
      <w:r w:rsidRPr="00642BC2">
        <w:t>CDC</w:t>
      </w:r>
      <w:r w:rsidR="00560656">
        <w:t>:</w:t>
      </w:r>
      <w:r w:rsidRPr="00642BC2">
        <w:t xml:space="preserve"> </w:t>
      </w:r>
      <w:r w:rsidR="00560656">
        <w:t xml:space="preserve"> </w:t>
      </w:r>
      <w:r w:rsidRPr="00642BC2">
        <w:t xml:space="preserve">General </w:t>
      </w:r>
      <w:r w:rsidR="00642BC2">
        <w:t>b</w:t>
      </w:r>
      <w:r w:rsidRPr="00642BC2">
        <w:t xml:space="preserve">usiness </w:t>
      </w:r>
      <w:r w:rsidR="00642BC2">
        <w:t>f</w:t>
      </w:r>
      <w:r w:rsidRPr="00642BC2">
        <w:t xml:space="preserve">requently </w:t>
      </w:r>
      <w:r w:rsidR="00642BC2">
        <w:t>a</w:t>
      </w:r>
      <w:r w:rsidRPr="00642BC2">
        <w:t xml:space="preserve">sked </w:t>
      </w:r>
      <w:r w:rsidR="00642BC2">
        <w:t>q</w:t>
      </w:r>
      <w:r w:rsidRPr="00642BC2">
        <w:t>uestions</w:t>
      </w:r>
      <w:r w:rsidR="00642BC2">
        <w:t xml:space="preserve"> –</w:t>
      </w:r>
      <w:r>
        <w:t xml:space="preserve"> </w:t>
      </w:r>
      <w:hyperlink r:id="rId16" w:history="1">
        <w:r w:rsidR="00642BC2" w:rsidRPr="002814FB">
          <w:rPr>
            <w:rStyle w:val="Hyperlink"/>
            <w:rFonts w:eastAsiaTheme="majorEastAsia"/>
          </w:rPr>
          <w:t>www.cdc.gov/coronavirus/2019-ncov/community/general-business-faq.html</w:t>
        </w:r>
      </w:hyperlink>
    </w:p>
    <w:p w14:paraId="7428622B" w14:textId="7913DE27" w:rsidR="00696BAF" w:rsidRPr="00696BAF" w:rsidRDefault="00696BAF" w:rsidP="008F5388">
      <w:r w:rsidRPr="00696BAF">
        <w:rPr>
          <w:rStyle w:val="Hyperlink"/>
          <w:rFonts w:eastAsiaTheme="majorEastAsia"/>
          <w:color w:val="auto"/>
          <w:u w:val="none"/>
        </w:rPr>
        <w:t>CDC:</w:t>
      </w:r>
      <w:r>
        <w:rPr>
          <w:rStyle w:val="Hyperlink"/>
          <w:rFonts w:eastAsiaTheme="majorEastAsia"/>
          <w:color w:val="auto"/>
          <w:u w:val="none"/>
        </w:rPr>
        <w:t xml:space="preserve">  Building/business ventilation – </w:t>
      </w:r>
      <w:hyperlink r:id="rId17" w:history="1">
        <w:r w:rsidRPr="008658E9">
          <w:rPr>
            <w:rStyle w:val="Hyperlink"/>
            <w:rFonts w:eastAsiaTheme="majorEastAsia"/>
          </w:rPr>
          <w:t>www.cdc.gov/coronavirus/2019-ncov/community/guidance-business-response.html</w:t>
        </w:r>
      </w:hyperlink>
    </w:p>
    <w:p w14:paraId="1B7E4192" w14:textId="7378AFD4" w:rsidR="00560656" w:rsidRDefault="008F5388" w:rsidP="008F5388">
      <w:pPr>
        <w:rPr>
          <w:rStyle w:val="Hyperlink"/>
          <w:rFonts w:eastAsiaTheme="majorEastAsia"/>
        </w:rPr>
      </w:pPr>
      <w:r w:rsidRPr="00642BC2">
        <w:t>MDH</w:t>
      </w:r>
      <w:r w:rsidR="00560656">
        <w:t>:</w:t>
      </w:r>
      <w:r w:rsidRPr="00642BC2">
        <w:t xml:space="preserve"> </w:t>
      </w:r>
      <w:r w:rsidR="00560656">
        <w:t xml:space="preserve"> </w:t>
      </w:r>
      <w:r w:rsidRPr="00642BC2">
        <w:t xml:space="preserve">Businesses and </w:t>
      </w:r>
      <w:r w:rsidR="00642BC2">
        <w:t>e</w:t>
      </w:r>
      <w:r w:rsidRPr="00642BC2">
        <w:t xml:space="preserve">mployers: </w:t>
      </w:r>
      <w:r w:rsidR="00642BC2">
        <w:t xml:space="preserve"> </w:t>
      </w:r>
      <w:r w:rsidRPr="00642BC2">
        <w:t>COVID-19</w:t>
      </w:r>
      <w:r w:rsidR="00642BC2">
        <w:t xml:space="preserve"> –</w:t>
      </w:r>
      <w:r>
        <w:t xml:space="preserve"> </w:t>
      </w:r>
      <w:hyperlink r:id="rId18" w:history="1">
        <w:r w:rsidR="00642BC2" w:rsidRPr="002814FB">
          <w:rPr>
            <w:rStyle w:val="Hyperlink"/>
            <w:rFonts w:eastAsiaTheme="majorEastAsia"/>
          </w:rPr>
          <w:t>www.health.state.mn.us/diseases/coronavirus/businesses.html</w:t>
        </w:r>
      </w:hyperlink>
    </w:p>
    <w:p w14:paraId="77FE42A3" w14:textId="5B05093A" w:rsidR="00696BAF" w:rsidRPr="00696BAF" w:rsidRDefault="00696BAF" w:rsidP="008F5388">
      <w:pPr>
        <w:rPr>
          <w:rStyle w:val="Hyperlink"/>
          <w:rFonts w:eastAsiaTheme="majorEastAsia"/>
          <w:color w:val="auto"/>
          <w:u w:val="none"/>
        </w:rPr>
      </w:pPr>
      <w:r w:rsidRPr="00696BAF">
        <w:rPr>
          <w:rStyle w:val="Hyperlink"/>
          <w:rFonts w:eastAsiaTheme="majorEastAsia"/>
          <w:color w:val="auto"/>
          <w:u w:val="none"/>
        </w:rPr>
        <w:t>MDH:  Health screening checklist –</w:t>
      </w:r>
      <w:r>
        <w:rPr>
          <w:rStyle w:val="Hyperlink"/>
          <w:rFonts w:eastAsiaTheme="majorEastAsia"/>
          <w:color w:val="auto"/>
          <w:u w:val="none"/>
        </w:rPr>
        <w:t xml:space="preserve"> </w:t>
      </w:r>
      <w:hyperlink r:id="rId19" w:history="1">
        <w:r w:rsidRPr="008658E9">
          <w:rPr>
            <w:rStyle w:val="Hyperlink"/>
          </w:rPr>
          <w:t>www.health.state.mn.us/diseases/coronavirus/facilityhlthscreen.pdf</w:t>
        </w:r>
      </w:hyperlink>
      <w:r w:rsidRPr="00696BAF">
        <w:rPr>
          <w:rStyle w:val="Hyperlink"/>
          <w:rFonts w:eastAsiaTheme="majorEastAsia"/>
          <w:color w:val="auto"/>
          <w:u w:val="none"/>
        </w:rPr>
        <w:t xml:space="preserve"> </w:t>
      </w:r>
    </w:p>
    <w:p w14:paraId="7E30FE4D" w14:textId="7861E46A" w:rsidR="008F5388" w:rsidRPr="00560656" w:rsidRDefault="00560656" w:rsidP="008F5388">
      <w:pPr>
        <w:rPr>
          <w:rFonts w:eastAsiaTheme="majorEastAsia"/>
        </w:rPr>
      </w:pPr>
      <w:r w:rsidRPr="00560656">
        <w:rPr>
          <w:rStyle w:val="Hyperlink"/>
          <w:rFonts w:eastAsiaTheme="majorEastAsia"/>
          <w:color w:val="auto"/>
          <w:u w:val="none"/>
        </w:rPr>
        <w:t>MDH</w:t>
      </w:r>
      <w:r>
        <w:rPr>
          <w:rStyle w:val="Hyperlink"/>
          <w:rFonts w:eastAsiaTheme="majorEastAsia"/>
          <w:color w:val="auto"/>
          <w:u w:val="none"/>
        </w:rPr>
        <w:t xml:space="preserve">:  Materials for businesses and employers – </w:t>
      </w:r>
      <w:hyperlink r:id="rId20" w:history="1">
        <w:r w:rsidRPr="008658E9">
          <w:rPr>
            <w:rStyle w:val="Hyperlink"/>
            <w:rFonts w:eastAsiaTheme="majorEastAsia"/>
          </w:rPr>
          <w:t>www.health.state.mn.us/diseases/coronavirus/materials</w:t>
        </w:r>
      </w:hyperlink>
      <w:hyperlink r:id="rId21" w:history="1"/>
    </w:p>
    <w:p w14:paraId="3898D81E" w14:textId="25D22550" w:rsidR="008F5388" w:rsidRDefault="00642BC2" w:rsidP="008F5388">
      <w:r>
        <w:t>Minnesota Department of Employment and Economic Development (DEED)</w:t>
      </w:r>
      <w:r w:rsidR="00560656">
        <w:t>:</w:t>
      </w:r>
      <w:r>
        <w:t xml:space="preserve"> </w:t>
      </w:r>
      <w:r w:rsidR="00560656">
        <w:t xml:space="preserve"> </w:t>
      </w:r>
      <w:r>
        <w:t xml:space="preserve">COVID-19 information and resources – </w:t>
      </w:r>
      <w:hyperlink r:id="rId22" w:history="1">
        <w:r w:rsidRPr="002814FB">
          <w:rPr>
            <w:rStyle w:val="Hyperlink"/>
            <w:rFonts w:eastAsiaTheme="majorEastAsia"/>
          </w:rPr>
          <w:t>https://mn.gov/deed/newscenter/covid/</w:t>
        </w:r>
      </w:hyperlink>
    </w:p>
    <w:p w14:paraId="5AA7D262" w14:textId="36AA79C6" w:rsidR="008F5388" w:rsidRPr="00866F3B" w:rsidRDefault="00560656" w:rsidP="008F5388">
      <w:pPr>
        <w:rPr>
          <w:rFonts w:eastAsiaTheme="majorEastAsia"/>
        </w:rPr>
      </w:pPr>
      <w:r>
        <w:t>Minnesota Department of Labor and Industry (</w:t>
      </w:r>
      <w:r w:rsidR="008F5388" w:rsidRPr="00642BC2">
        <w:t>DLI</w:t>
      </w:r>
      <w:r>
        <w:t>):</w:t>
      </w:r>
      <w:r w:rsidR="008F5388" w:rsidRPr="00642BC2">
        <w:t xml:space="preserve"> </w:t>
      </w:r>
      <w:r>
        <w:t xml:space="preserve"> </w:t>
      </w:r>
      <w:r w:rsidR="00642BC2">
        <w:t>U</w:t>
      </w:r>
      <w:r w:rsidR="008F5388" w:rsidRPr="00642BC2">
        <w:t xml:space="preserve">pdates </w:t>
      </w:r>
      <w:r w:rsidR="00642BC2">
        <w:t>r</w:t>
      </w:r>
      <w:r w:rsidR="008F5388" w:rsidRPr="00642BC2">
        <w:t>elated to COVID-19</w:t>
      </w:r>
      <w:r w:rsidR="00642BC2">
        <w:t xml:space="preserve"> – </w:t>
      </w:r>
      <w:hyperlink r:id="rId23" w:history="1">
        <w:r w:rsidR="00642BC2" w:rsidRPr="002814FB">
          <w:rPr>
            <w:rStyle w:val="Hyperlink"/>
            <w:rFonts w:eastAsiaTheme="majorEastAsia"/>
          </w:rPr>
          <w:t>www.dli.mn.gov/updates</w:t>
        </w:r>
      </w:hyperlink>
    </w:p>
    <w:p w14:paraId="45910070" w14:textId="48D7B935" w:rsidR="00866F3B" w:rsidRPr="00866F3B" w:rsidRDefault="00642BC2" w:rsidP="00866F3B">
      <w:pPr>
        <w:rPr>
          <w:rFonts w:eastAsiaTheme="majorEastAsia"/>
        </w:rPr>
      </w:pPr>
      <w:r>
        <w:t xml:space="preserve">Federal OSHA – </w:t>
      </w:r>
      <w:hyperlink r:id="rId24" w:history="1">
        <w:r w:rsidRPr="002814FB">
          <w:rPr>
            <w:rStyle w:val="Hyperlink"/>
            <w:rFonts w:eastAsiaTheme="majorEastAsia"/>
          </w:rPr>
          <w:t>www.osha.gov</w:t>
        </w:r>
      </w:hyperlink>
    </w:p>
    <w:p w14:paraId="4DFA15BB" w14:textId="0B48808C" w:rsidR="00866F3B" w:rsidRDefault="00866F3B" w:rsidP="00696BAF">
      <w:pPr>
        <w:pStyle w:val="Heading3"/>
      </w:pPr>
      <w:r w:rsidRPr="00866F3B">
        <w:t>H</w:t>
      </w:r>
      <w:r w:rsidR="006A288B">
        <w:t xml:space="preserve">andwashing </w:t>
      </w:r>
    </w:p>
    <w:p w14:paraId="68157B71" w14:textId="6AF846FD" w:rsidR="00696BAF" w:rsidRPr="00866F3B" w:rsidRDefault="00696BAF" w:rsidP="00866F3B">
      <w:pPr>
        <w:rPr>
          <w:rFonts w:eastAsiaTheme="majorEastAsia"/>
        </w:rPr>
      </w:pPr>
      <w:r>
        <w:rPr>
          <w:rFonts w:eastAsiaTheme="majorEastAsia"/>
        </w:rPr>
        <w:t xml:space="preserve">MDH:  Handwashing video translated into multiple languages – </w:t>
      </w:r>
      <w:hyperlink r:id="rId25" w:history="1">
        <w:r w:rsidRPr="008658E9">
          <w:rPr>
            <w:rStyle w:val="Hyperlink"/>
            <w:rFonts w:eastAsiaTheme="majorEastAsia"/>
          </w:rPr>
          <w:t>www.youtube.com/watch?v=LdQuPGVcceg</w:t>
        </w:r>
      </w:hyperlink>
      <w:r>
        <w:rPr>
          <w:rFonts w:eastAsiaTheme="majorEastAsia"/>
        </w:rPr>
        <w:t xml:space="preserve"> </w:t>
      </w:r>
    </w:p>
    <w:p w14:paraId="0E207D08" w14:textId="77777777" w:rsidR="00866F3B" w:rsidRPr="00866F3B" w:rsidRDefault="00866F3B" w:rsidP="006A288B">
      <w:pPr>
        <w:pStyle w:val="Heading3"/>
      </w:pPr>
      <w:r w:rsidRPr="00866F3B">
        <w:t>R</w:t>
      </w:r>
      <w:r w:rsidR="006A288B">
        <w:t>espiratory etiquette:  Cover your cough or sneeze</w:t>
      </w:r>
    </w:p>
    <w:p w14:paraId="0F694412" w14:textId="4A83A9CF" w:rsidR="00866F3B" w:rsidRDefault="00696BAF" w:rsidP="00866F3B">
      <w:pPr>
        <w:rPr>
          <w:rFonts w:eastAsiaTheme="majorEastAsia"/>
        </w:rPr>
      </w:pPr>
      <w:r>
        <w:t xml:space="preserve">CDC:  </w:t>
      </w:r>
      <w:hyperlink r:id="rId26" w:history="1">
        <w:r w:rsidRPr="008658E9">
          <w:rPr>
            <w:rStyle w:val="Hyperlink"/>
            <w:rFonts w:eastAsiaTheme="majorEastAsia"/>
          </w:rPr>
          <w:t>www.cdc.gov/coronavirus/2019-ncov/prevent-getting-sick/prevention.html</w:t>
        </w:r>
      </w:hyperlink>
      <w:r w:rsidR="006A288B">
        <w:rPr>
          <w:rFonts w:eastAsiaTheme="majorEastAsia"/>
        </w:rPr>
        <w:t xml:space="preserve"> </w:t>
      </w:r>
    </w:p>
    <w:p w14:paraId="38164FE1" w14:textId="4B0330DF" w:rsidR="00696BAF" w:rsidRPr="00866F3B" w:rsidRDefault="00696BAF" w:rsidP="00866F3B">
      <w:pPr>
        <w:rPr>
          <w:rFonts w:eastAsiaTheme="majorEastAsia"/>
        </w:rPr>
      </w:pPr>
      <w:r>
        <w:t xml:space="preserve">CDC:  </w:t>
      </w:r>
      <w:hyperlink r:id="rId27" w:history="1">
        <w:r w:rsidRPr="008658E9">
          <w:rPr>
            <w:rStyle w:val="Hyperlink"/>
            <w:rFonts w:eastAsiaTheme="majorEastAsia"/>
          </w:rPr>
          <w:t>www.cdc.gov/healthywater/hygiene/etiquette/coughing_sneezing.html</w:t>
        </w:r>
      </w:hyperlink>
    </w:p>
    <w:p w14:paraId="47B4C554" w14:textId="5BF46997" w:rsidR="00866F3B" w:rsidRPr="00866F3B" w:rsidRDefault="00696BAF" w:rsidP="00866F3B">
      <w:pPr>
        <w:rPr>
          <w:rFonts w:eastAsiaTheme="majorEastAsia"/>
        </w:rPr>
      </w:pPr>
      <w:r>
        <w:t xml:space="preserve">MDH:  </w:t>
      </w:r>
      <w:hyperlink r:id="rId28" w:history="1">
        <w:r w:rsidRPr="008658E9">
          <w:rPr>
            <w:rStyle w:val="Hyperlink"/>
            <w:rFonts w:eastAsiaTheme="majorEastAsia"/>
          </w:rPr>
          <w:t>www.health.state.mn.us/diseases/coronavirus/prevention.html</w:t>
        </w:r>
      </w:hyperlink>
      <w:r w:rsidR="006A288B">
        <w:rPr>
          <w:rFonts w:eastAsiaTheme="majorEastAsia"/>
        </w:rPr>
        <w:t xml:space="preserve"> </w:t>
      </w:r>
    </w:p>
    <w:p w14:paraId="7D0309E5" w14:textId="77777777" w:rsidR="00866F3B" w:rsidRPr="00866F3B" w:rsidRDefault="00866F3B" w:rsidP="006A288B">
      <w:pPr>
        <w:pStyle w:val="Heading3"/>
      </w:pPr>
      <w:r w:rsidRPr="00866F3B">
        <w:t>S</w:t>
      </w:r>
      <w:r w:rsidR="006A288B">
        <w:t>ocial distancing</w:t>
      </w:r>
    </w:p>
    <w:p w14:paraId="789F82FC" w14:textId="2E5EA681" w:rsidR="00866F3B" w:rsidRPr="00866F3B" w:rsidRDefault="00696BAF" w:rsidP="00866F3B">
      <w:pPr>
        <w:rPr>
          <w:rFonts w:eastAsiaTheme="majorEastAsia"/>
        </w:rPr>
      </w:pPr>
      <w:r>
        <w:t xml:space="preserve">CDC:  </w:t>
      </w:r>
      <w:hyperlink r:id="rId29" w:history="1">
        <w:r w:rsidRPr="008658E9">
          <w:rPr>
            <w:rStyle w:val="Hyperlink"/>
            <w:rFonts w:eastAsiaTheme="majorEastAsia"/>
          </w:rPr>
          <w:t>www.cdc.gov/coronavirus/2019-ncov/community/guidance-business-response.html</w:t>
        </w:r>
      </w:hyperlink>
      <w:r w:rsidR="006A288B">
        <w:rPr>
          <w:rFonts w:eastAsiaTheme="majorEastAsia"/>
        </w:rPr>
        <w:t xml:space="preserve"> </w:t>
      </w:r>
    </w:p>
    <w:p w14:paraId="1A70F3DC" w14:textId="00704CD3" w:rsidR="00866F3B" w:rsidRPr="00866F3B" w:rsidRDefault="00696BAF" w:rsidP="00866F3B">
      <w:pPr>
        <w:rPr>
          <w:rFonts w:eastAsiaTheme="majorEastAsia"/>
        </w:rPr>
      </w:pPr>
      <w:r>
        <w:t xml:space="preserve">MDH:  </w:t>
      </w:r>
      <w:hyperlink r:id="rId30" w:history="1">
        <w:r w:rsidRPr="008658E9">
          <w:rPr>
            <w:rStyle w:val="Hyperlink"/>
            <w:rFonts w:eastAsiaTheme="majorEastAsia"/>
          </w:rPr>
          <w:t>www.health.state.mn.us/diseases/coronavirus/businesses.html</w:t>
        </w:r>
      </w:hyperlink>
      <w:r w:rsidR="006A288B">
        <w:rPr>
          <w:rFonts w:eastAsiaTheme="majorEastAsia"/>
        </w:rPr>
        <w:t xml:space="preserve"> </w:t>
      </w:r>
    </w:p>
    <w:p w14:paraId="7A481191" w14:textId="77777777" w:rsidR="00866F3B" w:rsidRPr="00866F3B" w:rsidRDefault="00866F3B" w:rsidP="006A288B">
      <w:pPr>
        <w:pStyle w:val="Heading3"/>
      </w:pPr>
      <w:r w:rsidRPr="00866F3B">
        <w:t>H</w:t>
      </w:r>
      <w:r w:rsidR="006A288B">
        <w:t>ousekeeping</w:t>
      </w:r>
    </w:p>
    <w:p w14:paraId="39D6CEED" w14:textId="42A68CAA" w:rsidR="00866F3B" w:rsidRPr="00866F3B" w:rsidRDefault="00696BAF" w:rsidP="00866F3B">
      <w:pPr>
        <w:rPr>
          <w:rFonts w:eastAsiaTheme="majorEastAsia"/>
        </w:rPr>
      </w:pPr>
      <w:r>
        <w:t xml:space="preserve">CDC:  </w:t>
      </w:r>
      <w:hyperlink r:id="rId31" w:history="1">
        <w:r w:rsidRPr="008658E9">
          <w:rPr>
            <w:rStyle w:val="Hyperlink"/>
            <w:rFonts w:eastAsiaTheme="majorEastAsia"/>
          </w:rPr>
          <w:t>www.cdc.gov/coronavirus/2019-ncov/community/disinfecting-building-facility.html</w:t>
        </w:r>
      </w:hyperlink>
      <w:r w:rsidR="006A288B">
        <w:rPr>
          <w:rFonts w:eastAsiaTheme="majorEastAsia"/>
        </w:rPr>
        <w:t xml:space="preserve"> </w:t>
      </w:r>
    </w:p>
    <w:p w14:paraId="00CD3FA1" w14:textId="0174DAE2" w:rsidR="00866F3B" w:rsidRDefault="00696BAF" w:rsidP="00866F3B">
      <w:pPr>
        <w:rPr>
          <w:rFonts w:eastAsiaTheme="majorEastAsia"/>
        </w:rPr>
      </w:pPr>
      <w:r>
        <w:t xml:space="preserve">CDC:  </w:t>
      </w:r>
      <w:hyperlink r:id="rId32" w:history="1">
        <w:r w:rsidRPr="008658E9">
          <w:rPr>
            <w:rStyle w:val="Hyperlink"/>
            <w:rFonts w:eastAsiaTheme="majorEastAsia"/>
          </w:rPr>
          <w:t>www.cdc.gov/coronavirus/2019-ncov/prevent-getting-sick/disinfecting-your-home.html</w:t>
        </w:r>
      </w:hyperlink>
    </w:p>
    <w:p w14:paraId="7AFDBFE7" w14:textId="73B7FCC6" w:rsidR="00696BAF" w:rsidRPr="00866F3B" w:rsidRDefault="00696BAF" w:rsidP="00866F3B">
      <w:pPr>
        <w:rPr>
          <w:rFonts w:eastAsiaTheme="majorEastAsia"/>
        </w:rPr>
      </w:pPr>
      <w:r>
        <w:t xml:space="preserve">CDC:  </w:t>
      </w:r>
      <w:hyperlink r:id="rId33" w:history="1">
        <w:r w:rsidRPr="008658E9">
          <w:rPr>
            <w:rStyle w:val="Hyperlink"/>
            <w:rFonts w:eastAsiaTheme="majorEastAsia"/>
          </w:rPr>
          <w:t>www.cdc.gov/coronavirus/2019-ncov/community/organizations/cleaning-disinfection.html</w:t>
        </w:r>
      </w:hyperlink>
    </w:p>
    <w:p w14:paraId="19430B42" w14:textId="33005D6E" w:rsidR="00866F3B" w:rsidRPr="00866F3B" w:rsidRDefault="00696BAF" w:rsidP="00866F3B">
      <w:pPr>
        <w:rPr>
          <w:rFonts w:eastAsiaTheme="majorEastAsia"/>
        </w:rPr>
      </w:pPr>
      <w:r>
        <w:t xml:space="preserve">Environmental Protection Agency (EPA):  </w:t>
      </w:r>
      <w:hyperlink r:id="rId34" w:history="1">
        <w:r w:rsidRPr="008658E9">
          <w:rPr>
            <w:rStyle w:val="Hyperlink"/>
            <w:rFonts w:eastAsiaTheme="majorEastAsia"/>
          </w:rPr>
          <w:t>www.epa.gov/pesticide-registration/list-n-disinfectants-use-against-sars-cov-2</w:t>
        </w:r>
      </w:hyperlink>
      <w:r w:rsidR="006A288B">
        <w:rPr>
          <w:rFonts w:eastAsiaTheme="majorEastAsia"/>
        </w:rPr>
        <w:t xml:space="preserve"> </w:t>
      </w:r>
    </w:p>
    <w:p w14:paraId="3C13AA62" w14:textId="77777777" w:rsidR="00866F3B" w:rsidRPr="00866F3B" w:rsidRDefault="00866F3B" w:rsidP="006A288B">
      <w:pPr>
        <w:pStyle w:val="Heading3"/>
      </w:pPr>
      <w:r w:rsidRPr="00866F3B">
        <w:lastRenderedPageBreak/>
        <w:t>E</w:t>
      </w:r>
      <w:r w:rsidR="006A288B">
        <w:t>mployees exhibiting signs and symptoms of COVID-19</w:t>
      </w:r>
    </w:p>
    <w:p w14:paraId="597C4F69" w14:textId="202EB29F" w:rsidR="00866F3B" w:rsidRPr="00866F3B" w:rsidRDefault="00696BAF" w:rsidP="00866F3B">
      <w:pPr>
        <w:rPr>
          <w:rFonts w:eastAsiaTheme="majorEastAsia"/>
        </w:rPr>
      </w:pPr>
      <w:r>
        <w:t xml:space="preserve">CDC:  </w:t>
      </w:r>
      <w:hyperlink r:id="rId35" w:history="1">
        <w:r w:rsidRPr="008658E9">
          <w:rPr>
            <w:rStyle w:val="Hyperlink"/>
            <w:rFonts w:eastAsiaTheme="majorEastAsia"/>
          </w:rPr>
          <w:t>www.cdc.gov/coronavirus/2019-ncov/if-you-are-sick/steps-when-sick.html</w:t>
        </w:r>
      </w:hyperlink>
      <w:r w:rsidR="006A288B">
        <w:rPr>
          <w:rFonts w:eastAsiaTheme="majorEastAsia"/>
        </w:rPr>
        <w:t xml:space="preserve"> </w:t>
      </w:r>
    </w:p>
    <w:p w14:paraId="10FF58DF" w14:textId="51AEBFD0" w:rsidR="007A2EDD" w:rsidRDefault="00696BAF" w:rsidP="00866F3B">
      <w:pPr>
        <w:rPr>
          <w:rFonts w:eastAsiaTheme="majorEastAsia"/>
        </w:rPr>
      </w:pPr>
      <w:r>
        <w:t xml:space="preserve">MDH:  </w:t>
      </w:r>
      <w:hyperlink r:id="rId36" w:history="1">
        <w:r w:rsidRPr="008658E9">
          <w:rPr>
            <w:rStyle w:val="Hyperlink"/>
            <w:rFonts w:eastAsiaTheme="majorEastAsia"/>
          </w:rPr>
          <w:t>www.health.state.mn.us/diseases/coronavirus/basics.html</w:t>
        </w:r>
      </w:hyperlink>
      <w:r w:rsidR="006A288B">
        <w:rPr>
          <w:rFonts w:eastAsiaTheme="majorEastAsia"/>
        </w:rPr>
        <w:t xml:space="preserve"> </w:t>
      </w:r>
      <w:r w:rsidR="007A2EDD">
        <w:rPr>
          <w:rFonts w:eastAsiaTheme="majorEastAsia"/>
        </w:rPr>
        <w:t xml:space="preserve"> </w:t>
      </w:r>
    </w:p>
    <w:p w14:paraId="4F63C5E2" w14:textId="64E7B48F" w:rsidR="00696BAF" w:rsidRDefault="00696BAF" w:rsidP="00866F3B">
      <w:pPr>
        <w:rPr>
          <w:rFonts w:eastAsiaTheme="majorEastAsia"/>
        </w:rPr>
      </w:pPr>
      <w:r>
        <w:t xml:space="preserve">MDH:  </w:t>
      </w:r>
      <w:hyperlink r:id="rId37" w:history="1">
        <w:r w:rsidRPr="008658E9">
          <w:rPr>
            <w:rStyle w:val="Hyperlink"/>
            <w:rFonts w:eastAsiaTheme="majorEastAsia"/>
          </w:rPr>
          <w:t>www.health.state.mn.us/diseases/coronavirus/facilityhlthscreen.pdf</w:t>
        </w:r>
      </w:hyperlink>
      <w:r w:rsidR="009C4AE7">
        <w:rPr>
          <w:rFonts w:eastAsiaTheme="majorEastAsia"/>
        </w:rPr>
        <w:t xml:space="preserve"> </w:t>
      </w:r>
    </w:p>
    <w:p w14:paraId="2806C078" w14:textId="240862D3" w:rsidR="00696BAF" w:rsidRDefault="00696BAF" w:rsidP="00866F3B">
      <w:pPr>
        <w:rPr>
          <w:rFonts w:eastAsiaTheme="majorEastAsia"/>
        </w:rPr>
      </w:pPr>
      <w:r>
        <w:rPr>
          <w:rFonts w:eastAsiaTheme="majorEastAsia"/>
        </w:rPr>
        <w:t xml:space="preserve">MDH:  </w:t>
      </w:r>
      <w:hyperlink r:id="rId38" w:history="1">
        <w:r w:rsidRPr="008658E9">
          <w:rPr>
            <w:rStyle w:val="Hyperlink"/>
            <w:rFonts w:eastAsiaTheme="majorEastAsia"/>
          </w:rPr>
          <w:t>www.health.state.mn.us/diseases/coronavirus/returntowork.pdf</w:t>
        </w:r>
      </w:hyperlink>
      <w:r>
        <w:rPr>
          <w:rFonts w:eastAsiaTheme="majorEastAsia"/>
        </w:rPr>
        <w:t xml:space="preserve"> </w:t>
      </w:r>
    </w:p>
    <w:p w14:paraId="2F0121CE" w14:textId="3567029A" w:rsidR="009C4AE7" w:rsidRPr="00866F3B" w:rsidRDefault="00696BAF" w:rsidP="00866F3B">
      <w:pPr>
        <w:rPr>
          <w:rFonts w:eastAsiaTheme="majorEastAsia"/>
        </w:rPr>
      </w:pPr>
      <w:r>
        <w:rPr>
          <w:rFonts w:eastAsiaTheme="majorEastAsia"/>
        </w:rPr>
        <w:t>State of Minnesota</w:t>
      </w:r>
      <w:r w:rsidR="005C5765">
        <w:rPr>
          <w:rFonts w:eastAsiaTheme="majorEastAsia"/>
        </w:rPr>
        <w:t>:</w:t>
      </w:r>
      <w:r>
        <w:rPr>
          <w:rFonts w:eastAsiaTheme="majorEastAsia"/>
        </w:rPr>
        <w:t xml:space="preserve">  </w:t>
      </w:r>
      <w:hyperlink r:id="rId39" w:history="1">
        <w:r w:rsidRPr="008658E9">
          <w:rPr>
            <w:rStyle w:val="Hyperlink"/>
            <w:rFonts w:eastAsiaTheme="majorEastAsia"/>
          </w:rPr>
          <w:t>https://mn.gov/covid19/for-minnesotans/if-sick/get-tested/index.jsp</w:t>
        </w:r>
      </w:hyperlink>
      <w:r>
        <w:rPr>
          <w:rFonts w:eastAsiaTheme="majorEastAsia"/>
        </w:rPr>
        <w:t xml:space="preserve"> </w:t>
      </w:r>
      <w:r w:rsidR="009C4AE7">
        <w:rPr>
          <w:rFonts w:eastAsiaTheme="majorEastAsia"/>
        </w:rPr>
        <w:t xml:space="preserve">  </w:t>
      </w:r>
    </w:p>
    <w:p w14:paraId="4F14F382" w14:textId="4E71AEAC" w:rsidR="00866F3B" w:rsidRPr="00866F3B" w:rsidRDefault="00866F3B" w:rsidP="00696BAF">
      <w:pPr>
        <w:pStyle w:val="Heading3"/>
      </w:pPr>
      <w:r w:rsidRPr="00866F3B">
        <w:t>T</w:t>
      </w:r>
      <w:r w:rsidR="006A288B">
        <w:t>raining</w:t>
      </w:r>
    </w:p>
    <w:p w14:paraId="71CEA2A8" w14:textId="61D08CF5" w:rsidR="00866F3B" w:rsidRPr="00866F3B" w:rsidRDefault="00696BAF" w:rsidP="00866F3B">
      <w:pPr>
        <w:rPr>
          <w:rFonts w:eastAsiaTheme="majorEastAsia"/>
        </w:rPr>
      </w:pPr>
      <w:r>
        <w:t xml:space="preserve">CDC:  </w:t>
      </w:r>
      <w:hyperlink r:id="rId40" w:history="1">
        <w:r w:rsidRPr="008658E9">
          <w:rPr>
            <w:rStyle w:val="Hyperlink"/>
            <w:rFonts w:eastAsiaTheme="majorEastAsia"/>
          </w:rPr>
          <w:t>www.cdc.gov/coronavirus/2019-ncov/community/guidance-small-business.html</w:t>
        </w:r>
      </w:hyperlink>
      <w:r w:rsidR="006A288B">
        <w:rPr>
          <w:rFonts w:eastAsiaTheme="majorEastAsia"/>
        </w:rPr>
        <w:t xml:space="preserve"> </w:t>
      </w:r>
    </w:p>
    <w:p w14:paraId="1F42FE78" w14:textId="7A46E2FC" w:rsidR="00796D90" w:rsidRDefault="00696BAF" w:rsidP="00866F3B">
      <w:pPr>
        <w:rPr>
          <w:rFonts w:eastAsiaTheme="majorEastAsia"/>
        </w:rPr>
      </w:pPr>
      <w:r>
        <w:t xml:space="preserve">Federal OSHA:  </w:t>
      </w:r>
      <w:hyperlink r:id="rId41" w:history="1">
        <w:r w:rsidRPr="008658E9">
          <w:rPr>
            <w:rStyle w:val="Hyperlink"/>
            <w:rFonts w:eastAsiaTheme="majorEastAsia"/>
          </w:rPr>
          <w:t>www.osha.gov/Publications/OSHA3990.pdf</w:t>
        </w:r>
      </w:hyperlink>
      <w:r w:rsidR="006A288B">
        <w:rPr>
          <w:rFonts w:eastAsiaTheme="majorEastAsia"/>
        </w:rPr>
        <w:t xml:space="preserve"> </w:t>
      </w:r>
    </w:p>
    <w:p w14:paraId="0C7EC9F9" w14:textId="7B2CBAC9" w:rsidR="00696BAF" w:rsidRPr="00555811" w:rsidRDefault="00696BAF" w:rsidP="00866F3B">
      <w:pPr>
        <w:rPr>
          <w:rFonts w:eastAsiaTheme="majorEastAsia"/>
        </w:rPr>
      </w:pPr>
      <w:r>
        <w:t xml:space="preserve">MDH:  </w:t>
      </w:r>
      <w:hyperlink r:id="rId42" w:history="1">
        <w:r w:rsidRPr="008658E9">
          <w:rPr>
            <w:rStyle w:val="Hyperlink"/>
            <w:rFonts w:eastAsiaTheme="majorEastAsia"/>
          </w:rPr>
          <w:t>www.health.state.mn.us/diseases/coronavirus/about.pdf</w:t>
        </w:r>
      </w:hyperlink>
    </w:p>
    <w:sectPr w:rsidR="00696BAF" w:rsidRPr="00555811" w:rsidSect="00555811">
      <w:headerReference w:type="default" r:id="rId43"/>
      <w:headerReference w:type="first" r:id="rId44"/>
      <w:footerReference w:type="first" r:id="rId45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6FD8" w14:textId="77777777" w:rsidR="00940FEB" w:rsidRDefault="00940FEB" w:rsidP="00E55F4F">
      <w:r>
        <w:separator/>
      </w:r>
    </w:p>
  </w:endnote>
  <w:endnote w:type="continuationSeparator" w:id="0">
    <w:p w14:paraId="3EB7659E" w14:textId="77777777" w:rsidR="00940FEB" w:rsidRDefault="00940FEB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other shabby">
    <w:panose1 w:val="02000503000000020003"/>
    <w:charset w:val="00"/>
    <w:family w:val="auto"/>
    <w:pitch w:val="variable"/>
    <w:sig w:usb0="A00000AF" w:usb1="5000004B" w:usb2="00000000" w:usb3="00000000" w:csb0="00000003" w:csb1="00000000"/>
  </w:font>
  <w:font w:name="BranchingMouse Becker Normal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09BF" w14:textId="77777777" w:rsidR="00F34AD0" w:rsidRPr="00833DC6" w:rsidRDefault="00F34AD0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0F0CE" w14:textId="77777777" w:rsidR="00940FEB" w:rsidRDefault="00940FEB" w:rsidP="00E55F4F">
      <w:r>
        <w:separator/>
      </w:r>
    </w:p>
  </w:footnote>
  <w:footnote w:type="continuationSeparator" w:id="0">
    <w:p w14:paraId="2B49C75B" w14:textId="77777777" w:rsidR="00940FEB" w:rsidRDefault="00940FEB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2394" w14:textId="5D8DB840" w:rsidR="00F34AD0" w:rsidRDefault="00F34AD0">
    <w:pPr>
      <w:pStyle w:val="Header"/>
    </w:pPr>
  </w:p>
  <w:p w14:paraId="6795E978" w14:textId="77777777" w:rsidR="00F34AD0" w:rsidRDefault="00F34A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1757" w14:textId="423B5DC0" w:rsidR="00F34AD0" w:rsidRDefault="00F34AD0">
    <w:pPr>
      <w:pStyle w:val="Header"/>
    </w:pPr>
    <w:r>
      <w:tab/>
    </w:r>
    <w:r>
      <w:tab/>
    </w:r>
    <w:r>
      <w:tab/>
    </w:r>
    <w:r>
      <w:tab/>
    </w:r>
    <w:r>
      <w:tab/>
      <w:t xml:space="preserve">Version </w:t>
    </w:r>
    <w:r w:rsidR="00E128B8">
      <w:t>7</w:t>
    </w:r>
    <w:r>
      <w:t xml:space="preserve"> </w:t>
    </w:r>
    <w:r w:rsidR="00E128B8">
      <w:t>22</w:t>
    </w:r>
    <w:r>
      <w:t xml:space="preserve"> 2020</w:t>
    </w:r>
  </w:p>
  <w:p w14:paraId="59954633" w14:textId="77777777" w:rsidR="00F34AD0" w:rsidRDefault="00F34A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5B4098"/>
    <w:multiLevelType w:val="hybridMultilevel"/>
    <w:tmpl w:val="80BA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7CC"/>
    <w:multiLevelType w:val="hybridMultilevel"/>
    <w:tmpl w:val="5A307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5348"/>
    <w:multiLevelType w:val="hybridMultilevel"/>
    <w:tmpl w:val="51A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B99"/>
    <w:multiLevelType w:val="hybridMultilevel"/>
    <w:tmpl w:val="D0C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41CCE"/>
    <w:multiLevelType w:val="hybridMultilevel"/>
    <w:tmpl w:val="96DC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0111"/>
    <w:multiLevelType w:val="hybridMultilevel"/>
    <w:tmpl w:val="32AA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B3BC8"/>
    <w:multiLevelType w:val="hybridMultilevel"/>
    <w:tmpl w:val="6C34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552DB"/>
    <w:multiLevelType w:val="hybridMultilevel"/>
    <w:tmpl w:val="D3C4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81C91"/>
    <w:multiLevelType w:val="hybridMultilevel"/>
    <w:tmpl w:val="189C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B"/>
    <w:rsid w:val="00002DEC"/>
    <w:rsid w:val="0000500E"/>
    <w:rsid w:val="000065AC"/>
    <w:rsid w:val="00006A0A"/>
    <w:rsid w:val="00006C82"/>
    <w:rsid w:val="00007008"/>
    <w:rsid w:val="00011A56"/>
    <w:rsid w:val="00027CB7"/>
    <w:rsid w:val="00041435"/>
    <w:rsid w:val="000466DD"/>
    <w:rsid w:val="00064B90"/>
    <w:rsid w:val="00067C0B"/>
    <w:rsid w:val="0007374A"/>
    <w:rsid w:val="00080404"/>
    <w:rsid w:val="00084742"/>
    <w:rsid w:val="00084D66"/>
    <w:rsid w:val="00093B7C"/>
    <w:rsid w:val="00097962"/>
    <w:rsid w:val="000B2E68"/>
    <w:rsid w:val="000B7E88"/>
    <w:rsid w:val="000C3708"/>
    <w:rsid w:val="000C3761"/>
    <w:rsid w:val="000C7373"/>
    <w:rsid w:val="000D5103"/>
    <w:rsid w:val="000D68EF"/>
    <w:rsid w:val="000E313B"/>
    <w:rsid w:val="000E341E"/>
    <w:rsid w:val="000E3E9D"/>
    <w:rsid w:val="000F24A1"/>
    <w:rsid w:val="000F4BB1"/>
    <w:rsid w:val="000F6949"/>
    <w:rsid w:val="00102FAD"/>
    <w:rsid w:val="00113698"/>
    <w:rsid w:val="001337DA"/>
    <w:rsid w:val="00135082"/>
    <w:rsid w:val="00135DC7"/>
    <w:rsid w:val="00135F43"/>
    <w:rsid w:val="0014099B"/>
    <w:rsid w:val="00147ED1"/>
    <w:rsid w:val="001500D6"/>
    <w:rsid w:val="00157C41"/>
    <w:rsid w:val="001661D9"/>
    <w:rsid w:val="001708EC"/>
    <w:rsid w:val="001921F1"/>
    <w:rsid w:val="001925A8"/>
    <w:rsid w:val="0019673D"/>
    <w:rsid w:val="001A46BB"/>
    <w:rsid w:val="001B4D77"/>
    <w:rsid w:val="001B7144"/>
    <w:rsid w:val="001B7670"/>
    <w:rsid w:val="001C55E0"/>
    <w:rsid w:val="001E5ECF"/>
    <w:rsid w:val="00204736"/>
    <w:rsid w:val="00205252"/>
    <w:rsid w:val="0021051A"/>
    <w:rsid w:val="00211CA3"/>
    <w:rsid w:val="0021312D"/>
    <w:rsid w:val="00222A49"/>
    <w:rsid w:val="0022552E"/>
    <w:rsid w:val="0024377B"/>
    <w:rsid w:val="00260951"/>
    <w:rsid w:val="00261247"/>
    <w:rsid w:val="00264652"/>
    <w:rsid w:val="00265807"/>
    <w:rsid w:val="002700F5"/>
    <w:rsid w:val="00282084"/>
    <w:rsid w:val="0028656E"/>
    <w:rsid w:val="002908EB"/>
    <w:rsid w:val="00291052"/>
    <w:rsid w:val="002B449E"/>
    <w:rsid w:val="002B5E79"/>
    <w:rsid w:val="002B6160"/>
    <w:rsid w:val="002C0859"/>
    <w:rsid w:val="002C480D"/>
    <w:rsid w:val="002C7A25"/>
    <w:rsid w:val="002D02CF"/>
    <w:rsid w:val="002D746E"/>
    <w:rsid w:val="002F1947"/>
    <w:rsid w:val="0030336E"/>
    <w:rsid w:val="00306D94"/>
    <w:rsid w:val="003125DF"/>
    <w:rsid w:val="00316161"/>
    <w:rsid w:val="00335736"/>
    <w:rsid w:val="00336B20"/>
    <w:rsid w:val="00341D19"/>
    <w:rsid w:val="003471E3"/>
    <w:rsid w:val="00352571"/>
    <w:rsid w:val="003563D2"/>
    <w:rsid w:val="00376FA5"/>
    <w:rsid w:val="0038529B"/>
    <w:rsid w:val="00396DCB"/>
    <w:rsid w:val="003A1479"/>
    <w:rsid w:val="003A1813"/>
    <w:rsid w:val="003A685E"/>
    <w:rsid w:val="003A7196"/>
    <w:rsid w:val="003B7D82"/>
    <w:rsid w:val="003C4644"/>
    <w:rsid w:val="003C5BE3"/>
    <w:rsid w:val="003D1961"/>
    <w:rsid w:val="003D4226"/>
    <w:rsid w:val="003D510F"/>
    <w:rsid w:val="003E7EDC"/>
    <w:rsid w:val="00411058"/>
    <w:rsid w:val="00413056"/>
    <w:rsid w:val="00413A7C"/>
    <w:rsid w:val="004141DD"/>
    <w:rsid w:val="004221B2"/>
    <w:rsid w:val="00430CC9"/>
    <w:rsid w:val="00441462"/>
    <w:rsid w:val="00461804"/>
    <w:rsid w:val="00466810"/>
    <w:rsid w:val="00477165"/>
    <w:rsid w:val="004816B5"/>
    <w:rsid w:val="00481ED4"/>
    <w:rsid w:val="00483DD2"/>
    <w:rsid w:val="00487948"/>
    <w:rsid w:val="00494E6F"/>
    <w:rsid w:val="004A1B4D"/>
    <w:rsid w:val="004A21BC"/>
    <w:rsid w:val="004A58DD"/>
    <w:rsid w:val="004A6119"/>
    <w:rsid w:val="004B47DC"/>
    <w:rsid w:val="004D0979"/>
    <w:rsid w:val="004D2240"/>
    <w:rsid w:val="004D6E52"/>
    <w:rsid w:val="004E257C"/>
    <w:rsid w:val="004E71AF"/>
    <w:rsid w:val="004E75B3"/>
    <w:rsid w:val="004F04BA"/>
    <w:rsid w:val="004F0EFF"/>
    <w:rsid w:val="004F4565"/>
    <w:rsid w:val="0050093F"/>
    <w:rsid w:val="00514788"/>
    <w:rsid w:val="00526136"/>
    <w:rsid w:val="0052728F"/>
    <w:rsid w:val="00527A1B"/>
    <w:rsid w:val="00542DF2"/>
    <w:rsid w:val="0054371B"/>
    <w:rsid w:val="00555811"/>
    <w:rsid w:val="00560656"/>
    <w:rsid w:val="0056615E"/>
    <w:rsid w:val="005666F2"/>
    <w:rsid w:val="0056682F"/>
    <w:rsid w:val="00567790"/>
    <w:rsid w:val="0057497D"/>
    <w:rsid w:val="005815CD"/>
    <w:rsid w:val="005B2DDF"/>
    <w:rsid w:val="005B4AE7"/>
    <w:rsid w:val="005B53B0"/>
    <w:rsid w:val="005B5B84"/>
    <w:rsid w:val="005C02BE"/>
    <w:rsid w:val="005C10BB"/>
    <w:rsid w:val="005C16D8"/>
    <w:rsid w:val="005C5765"/>
    <w:rsid w:val="005C646D"/>
    <w:rsid w:val="005C73A4"/>
    <w:rsid w:val="005D1FD5"/>
    <w:rsid w:val="005D4207"/>
    <w:rsid w:val="005D45B3"/>
    <w:rsid w:val="005D45E7"/>
    <w:rsid w:val="005F6005"/>
    <w:rsid w:val="005F69F0"/>
    <w:rsid w:val="006034A2"/>
    <w:rsid w:val="006064AB"/>
    <w:rsid w:val="00611F2D"/>
    <w:rsid w:val="00622BB5"/>
    <w:rsid w:val="00627CBA"/>
    <w:rsid w:val="00642359"/>
    <w:rsid w:val="00642BC2"/>
    <w:rsid w:val="00652597"/>
    <w:rsid w:val="00655345"/>
    <w:rsid w:val="0066033F"/>
    <w:rsid w:val="0066596F"/>
    <w:rsid w:val="00672536"/>
    <w:rsid w:val="00673000"/>
    <w:rsid w:val="00673958"/>
    <w:rsid w:val="00681EDC"/>
    <w:rsid w:val="006859C8"/>
    <w:rsid w:val="0068649F"/>
    <w:rsid w:val="006865E6"/>
    <w:rsid w:val="00687189"/>
    <w:rsid w:val="00696BAF"/>
    <w:rsid w:val="00697CCC"/>
    <w:rsid w:val="006A288B"/>
    <w:rsid w:val="006A6C44"/>
    <w:rsid w:val="006B13B7"/>
    <w:rsid w:val="006B2942"/>
    <w:rsid w:val="006B3994"/>
    <w:rsid w:val="006C0E45"/>
    <w:rsid w:val="006D3A3F"/>
    <w:rsid w:val="006D4829"/>
    <w:rsid w:val="006F3B38"/>
    <w:rsid w:val="006F5DB3"/>
    <w:rsid w:val="00702243"/>
    <w:rsid w:val="0070369A"/>
    <w:rsid w:val="0070650A"/>
    <w:rsid w:val="00712726"/>
    <w:rsid w:val="007137A4"/>
    <w:rsid w:val="00730201"/>
    <w:rsid w:val="00737F33"/>
    <w:rsid w:val="00740892"/>
    <w:rsid w:val="007464E2"/>
    <w:rsid w:val="0074778B"/>
    <w:rsid w:val="007553C9"/>
    <w:rsid w:val="00756F11"/>
    <w:rsid w:val="007605F9"/>
    <w:rsid w:val="0077225E"/>
    <w:rsid w:val="00777B21"/>
    <w:rsid w:val="00793F48"/>
    <w:rsid w:val="00796D90"/>
    <w:rsid w:val="007A2EDD"/>
    <w:rsid w:val="007A6986"/>
    <w:rsid w:val="007B35B2"/>
    <w:rsid w:val="007B5461"/>
    <w:rsid w:val="007C6CB0"/>
    <w:rsid w:val="007D1FFF"/>
    <w:rsid w:val="007D42A0"/>
    <w:rsid w:val="007E685C"/>
    <w:rsid w:val="007E7F25"/>
    <w:rsid w:val="007F438D"/>
    <w:rsid w:val="007F6108"/>
    <w:rsid w:val="007F7097"/>
    <w:rsid w:val="008067A6"/>
    <w:rsid w:val="0080758D"/>
    <w:rsid w:val="00813CB4"/>
    <w:rsid w:val="008140CC"/>
    <w:rsid w:val="0082092B"/>
    <w:rsid w:val="00824517"/>
    <w:rsid w:val="008251B3"/>
    <w:rsid w:val="00844F1D"/>
    <w:rsid w:val="0084749F"/>
    <w:rsid w:val="00851747"/>
    <w:rsid w:val="00864202"/>
    <w:rsid w:val="00865261"/>
    <w:rsid w:val="0086679D"/>
    <w:rsid w:val="00866F3B"/>
    <w:rsid w:val="00875A83"/>
    <w:rsid w:val="008763A3"/>
    <w:rsid w:val="00880DB0"/>
    <w:rsid w:val="0088473C"/>
    <w:rsid w:val="0088626E"/>
    <w:rsid w:val="00893CE4"/>
    <w:rsid w:val="00893DF8"/>
    <w:rsid w:val="008A0B63"/>
    <w:rsid w:val="008A1677"/>
    <w:rsid w:val="008A6749"/>
    <w:rsid w:val="008B3114"/>
    <w:rsid w:val="008B503C"/>
    <w:rsid w:val="008B5443"/>
    <w:rsid w:val="008B69BA"/>
    <w:rsid w:val="008C7EEB"/>
    <w:rsid w:val="008D0DEF"/>
    <w:rsid w:val="008D2256"/>
    <w:rsid w:val="008D5B42"/>
    <w:rsid w:val="008D5E3D"/>
    <w:rsid w:val="008E7752"/>
    <w:rsid w:val="008F42B1"/>
    <w:rsid w:val="008F5388"/>
    <w:rsid w:val="008F70DC"/>
    <w:rsid w:val="0090737A"/>
    <w:rsid w:val="00915133"/>
    <w:rsid w:val="00923DB4"/>
    <w:rsid w:val="00940FEB"/>
    <w:rsid w:val="009416FD"/>
    <w:rsid w:val="0094661C"/>
    <w:rsid w:val="0096108C"/>
    <w:rsid w:val="00963BA0"/>
    <w:rsid w:val="00967092"/>
    <w:rsid w:val="00967764"/>
    <w:rsid w:val="00976E84"/>
    <w:rsid w:val="009810EE"/>
    <w:rsid w:val="009829D9"/>
    <w:rsid w:val="00983E4B"/>
    <w:rsid w:val="00984CC9"/>
    <w:rsid w:val="0099233F"/>
    <w:rsid w:val="009A115B"/>
    <w:rsid w:val="009B42BE"/>
    <w:rsid w:val="009B54A0"/>
    <w:rsid w:val="009B64B0"/>
    <w:rsid w:val="009C12FC"/>
    <w:rsid w:val="009C4AE7"/>
    <w:rsid w:val="009C6405"/>
    <w:rsid w:val="009C68E4"/>
    <w:rsid w:val="009D0C12"/>
    <w:rsid w:val="009F6AAC"/>
    <w:rsid w:val="00A03D4A"/>
    <w:rsid w:val="00A213A6"/>
    <w:rsid w:val="00A2490A"/>
    <w:rsid w:val="00A27126"/>
    <w:rsid w:val="00A30799"/>
    <w:rsid w:val="00A41044"/>
    <w:rsid w:val="00A47000"/>
    <w:rsid w:val="00A52972"/>
    <w:rsid w:val="00A57FE8"/>
    <w:rsid w:val="00A62305"/>
    <w:rsid w:val="00A64ECE"/>
    <w:rsid w:val="00A66185"/>
    <w:rsid w:val="00A671C5"/>
    <w:rsid w:val="00A71CAD"/>
    <w:rsid w:val="00A731A2"/>
    <w:rsid w:val="00A827B0"/>
    <w:rsid w:val="00A827C1"/>
    <w:rsid w:val="00A93F40"/>
    <w:rsid w:val="00A96F93"/>
    <w:rsid w:val="00AB2740"/>
    <w:rsid w:val="00AB6B91"/>
    <w:rsid w:val="00AD39DA"/>
    <w:rsid w:val="00AE336C"/>
    <w:rsid w:val="00AE5772"/>
    <w:rsid w:val="00AF22AD"/>
    <w:rsid w:val="00AF5107"/>
    <w:rsid w:val="00AF55B0"/>
    <w:rsid w:val="00B01302"/>
    <w:rsid w:val="00B013CC"/>
    <w:rsid w:val="00B03747"/>
    <w:rsid w:val="00B06264"/>
    <w:rsid w:val="00B07C8F"/>
    <w:rsid w:val="00B275D4"/>
    <w:rsid w:val="00B6716E"/>
    <w:rsid w:val="00B70303"/>
    <w:rsid w:val="00B73229"/>
    <w:rsid w:val="00B75051"/>
    <w:rsid w:val="00B75D40"/>
    <w:rsid w:val="00B83E11"/>
    <w:rsid w:val="00B859DE"/>
    <w:rsid w:val="00B97624"/>
    <w:rsid w:val="00BA2982"/>
    <w:rsid w:val="00BB1493"/>
    <w:rsid w:val="00BC2491"/>
    <w:rsid w:val="00BD0E59"/>
    <w:rsid w:val="00BE0E8A"/>
    <w:rsid w:val="00BE7274"/>
    <w:rsid w:val="00C12D2F"/>
    <w:rsid w:val="00C277A8"/>
    <w:rsid w:val="00C309AE"/>
    <w:rsid w:val="00C3350A"/>
    <w:rsid w:val="00C33BA7"/>
    <w:rsid w:val="00C365CE"/>
    <w:rsid w:val="00C417EB"/>
    <w:rsid w:val="00C528AE"/>
    <w:rsid w:val="00C55ED2"/>
    <w:rsid w:val="00C568A5"/>
    <w:rsid w:val="00C7130A"/>
    <w:rsid w:val="00CA4A07"/>
    <w:rsid w:val="00CB1E20"/>
    <w:rsid w:val="00CD3C58"/>
    <w:rsid w:val="00CE45B0"/>
    <w:rsid w:val="00D0014D"/>
    <w:rsid w:val="00D00192"/>
    <w:rsid w:val="00D177F8"/>
    <w:rsid w:val="00D2281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A02A9"/>
    <w:rsid w:val="00DB4967"/>
    <w:rsid w:val="00DC22CF"/>
    <w:rsid w:val="00DC425F"/>
    <w:rsid w:val="00DD02DF"/>
    <w:rsid w:val="00DD6846"/>
    <w:rsid w:val="00DE2693"/>
    <w:rsid w:val="00DE50CB"/>
    <w:rsid w:val="00DF00E1"/>
    <w:rsid w:val="00DF01D4"/>
    <w:rsid w:val="00DF3427"/>
    <w:rsid w:val="00DF3869"/>
    <w:rsid w:val="00E0764C"/>
    <w:rsid w:val="00E128B8"/>
    <w:rsid w:val="00E206AE"/>
    <w:rsid w:val="00E20EC6"/>
    <w:rsid w:val="00E23397"/>
    <w:rsid w:val="00E32CD7"/>
    <w:rsid w:val="00E36FF3"/>
    <w:rsid w:val="00E44EE1"/>
    <w:rsid w:val="00E45D43"/>
    <w:rsid w:val="00E5241D"/>
    <w:rsid w:val="00E55F4F"/>
    <w:rsid w:val="00E5680C"/>
    <w:rsid w:val="00E61A16"/>
    <w:rsid w:val="00E65BF4"/>
    <w:rsid w:val="00E65EDE"/>
    <w:rsid w:val="00E75EFB"/>
    <w:rsid w:val="00E76267"/>
    <w:rsid w:val="00E822B8"/>
    <w:rsid w:val="00E85E97"/>
    <w:rsid w:val="00E93CEB"/>
    <w:rsid w:val="00E97A78"/>
    <w:rsid w:val="00EA348F"/>
    <w:rsid w:val="00EA535B"/>
    <w:rsid w:val="00EA5BD6"/>
    <w:rsid w:val="00EA7C5E"/>
    <w:rsid w:val="00EB43B0"/>
    <w:rsid w:val="00EB6756"/>
    <w:rsid w:val="00EC579D"/>
    <w:rsid w:val="00ED5BDC"/>
    <w:rsid w:val="00ED7DAC"/>
    <w:rsid w:val="00EE3134"/>
    <w:rsid w:val="00EE59F7"/>
    <w:rsid w:val="00F067A6"/>
    <w:rsid w:val="00F11A6D"/>
    <w:rsid w:val="00F20B25"/>
    <w:rsid w:val="00F24E5A"/>
    <w:rsid w:val="00F26CEB"/>
    <w:rsid w:val="00F34AD0"/>
    <w:rsid w:val="00F355AD"/>
    <w:rsid w:val="00F43041"/>
    <w:rsid w:val="00F560A5"/>
    <w:rsid w:val="00F63C0E"/>
    <w:rsid w:val="00F648B3"/>
    <w:rsid w:val="00F70C03"/>
    <w:rsid w:val="00F84C6D"/>
    <w:rsid w:val="00F87626"/>
    <w:rsid w:val="00F9084A"/>
    <w:rsid w:val="00F942CE"/>
    <w:rsid w:val="00FB0497"/>
    <w:rsid w:val="00FB3241"/>
    <w:rsid w:val="00FB5B06"/>
    <w:rsid w:val="00FB6E40"/>
    <w:rsid w:val="00FD0A5D"/>
    <w:rsid w:val="00FD1CCB"/>
    <w:rsid w:val="00FE7D06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B29C8"/>
  <w15:docId w15:val="{42A3977F-2544-40CB-8AC7-C7195DA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4A07"/>
    <w:pPr>
      <w:spacing w:before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0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Ind w:w="0" w:type="dxa"/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7C6CB0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033F"/>
    <w:rPr>
      <w:color w:val="5D295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529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982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CA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health.state.mn.us/diseases/coronavirus/materials" TargetMode="External"/><Relationship Id="rId21" Type="http://schemas.openxmlformats.org/officeDocument/2006/relationships/hyperlink" Target="https://www.health.state.mn.us/diseases/coronavirus/index.html" TargetMode="External"/><Relationship Id="rId22" Type="http://schemas.openxmlformats.org/officeDocument/2006/relationships/hyperlink" Target="https://mn.gov/deed/newscenter/covid/" TargetMode="External"/><Relationship Id="rId23" Type="http://schemas.openxmlformats.org/officeDocument/2006/relationships/hyperlink" Target="http://www.dli.mn.gov/updates" TargetMode="External"/><Relationship Id="rId24" Type="http://schemas.openxmlformats.org/officeDocument/2006/relationships/hyperlink" Target="http://www.osha.gov" TargetMode="External"/><Relationship Id="rId25" Type="http://schemas.openxmlformats.org/officeDocument/2006/relationships/hyperlink" Target="http://www.youtube.com/watch?v=LdQuPGVcceg" TargetMode="External"/><Relationship Id="rId26" Type="http://schemas.openxmlformats.org/officeDocument/2006/relationships/hyperlink" Target="http://www.cdc.gov/coronavirus/2019-ncov/prevent-getting-sick/prevention.html" TargetMode="External"/><Relationship Id="rId27" Type="http://schemas.openxmlformats.org/officeDocument/2006/relationships/hyperlink" Target="http://www.cdc.gov/healthywater/hygiene/etiquette/coughing_sneezing.html" TargetMode="External"/><Relationship Id="rId28" Type="http://schemas.openxmlformats.org/officeDocument/2006/relationships/hyperlink" Target="http://www.health.state.mn.us/diseases/coronavirus/prevention.html" TargetMode="External"/><Relationship Id="rId29" Type="http://schemas.openxmlformats.org/officeDocument/2006/relationships/hyperlink" Target="http://www.cdc.gov/coronavirus/2019-ncov/community/guidance-business-response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health.state.mn.us/diseases/coronavirus/businesses.html" TargetMode="External"/><Relationship Id="rId31" Type="http://schemas.openxmlformats.org/officeDocument/2006/relationships/hyperlink" Target="http://www.cdc.gov/coronavirus/2019-ncov/community/disinfecting-building-facility.html" TargetMode="External"/><Relationship Id="rId32" Type="http://schemas.openxmlformats.org/officeDocument/2006/relationships/hyperlink" Target="http://www.cdc.gov/coronavirus/2019-ncov/prevent-getting-sick/disinfecting-your-home.html" TargetMode="External"/><Relationship Id="rId9" Type="http://schemas.openxmlformats.org/officeDocument/2006/relationships/hyperlink" Target="https://staysafe.mn.gov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taysafe.mn.gov" TargetMode="External"/><Relationship Id="rId33" Type="http://schemas.openxmlformats.org/officeDocument/2006/relationships/hyperlink" Target="http://www.cdc.gov/coronavirus/2019-ncov/community/organizations/cleaning-disinfection.html" TargetMode="External"/><Relationship Id="rId34" Type="http://schemas.openxmlformats.org/officeDocument/2006/relationships/hyperlink" Target="http://www.epa.gov/pesticide-registration/list-n-disinfectants-use-against-sars-cov-2" TargetMode="External"/><Relationship Id="rId35" Type="http://schemas.openxmlformats.org/officeDocument/2006/relationships/hyperlink" Target="http://www.cdc.gov/coronavirus/2019-ncov/if-you-are-sick/steps-when-sick.html" TargetMode="External"/><Relationship Id="rId36" Type="http://schemas.openxmlformats.org/officeDocument/2006/relationships/hyperlink" Target="http://www.health.state.mn.us/diseases/coronavirus/basics.html" TargetMode="External"/><Relationship Id="rId10" Type="http://schemas.openxmlformats.org/officeDocument/2006/relationships/hyperlink" Target="https://staysafe.mn.gov" TargetMode="External"/><Relationship Id="rId11" Type="http://schemas.openxmlformats.org/officeDocument/2006/relationships/hyperlink" Target="https://staysafe.mn.gov" TargetMode="External"/><Relationship Id="rId12" Type="http://schemas.openxmlformats.org/officeDocument/2006/relationships/hyperlink" Target="http://www.cdc.gov/coronavirus/2019-nCoV" TargetMode="External"/><Relationship Id="rId13" Type="http://schemas.openxmlformats.org/officeDocument/2006/relationships/hyperlink" Target="http://www.health.state.mn.us/diseases/coronavirus" TargetMode="External"/><Relationship Id="rId14" Type="http://schemas.openxmlformats.org/officeDocument/2006/relationships/hyperlink" Target="https://mn.gov/covid19/" TargetMode="External"/><Relationship Id="rId15" Type="http://schemas.openxmlformats.org/officeDocument/2006/relationships/hyperlink" Target="http://www.cdc.gov/coronavirus/2019-ncov/community/organizations/businesses-employers.html" TargetMode="External"/><Relationship Id="rId16" Type="http://schemas.openxmlformats.org/officeDocument/2006/relationships/hyperlink" Target="http://www.cdc.gov/coronavirus/2019-ncov/community/general-business-faq.html" TargetMode="External"/><Relationship Id="rId17" Type="http://schemas.openxmlformats.org/officeDocument/2006/relationships/hyperlink" Target="http://www.cdc.gov/coronavirus/2019-ncov/community/guidance-business-response.html" TargetMode="External"/><Relationship Id="rId18" Type="http://schemas.openxmlformats.org/officeDocument/2006/relationships/hyperlink" Target="http://www.health.state.mn.us/diseases/coronavirus/businesses.html" TargetMode="External"/><Relationship Id="rId19" Type="http://schemas.openxmlformats.org/officeDocument/2006/relationships/hyperlink" Target="http://www.health.state.mn.us/diseases/coronavirus/facilityhlthscreen.pdf" TargetMode="External"/><Relationship Id="rId37" Type="http://schemas.openxmlformats.org/officeDocument/2006/relationships/hyperlink" Target="http://www.health.state.mn.us/diseases/coronavirus/facilityhlthscreen.pdf" TargetMode="External"/><Relationship Id="rId38" Type="http://schemas.openxmlformats.org/officeDocument/2006/relationships/hyperlink" Target="http://www.health.state.mn.us/diseases/coronavirus/returntowork.pdf" TargetMode="External"/><Relationship Id="rId39" Type="http://schemas.openxmlformats.org/officeDocument/2006/relationships/hyperlink" Target="https://mn.gov/covid19/for-minnesotans/if-sick/get-tested/index.jsp" TargetMode="External"/><Relationship Id="rId40" Type="http://schemas.openxmlformats.org/officeDocument/2006/relationships/hyperlink" Target="http://www.cdc.gov/coronavirus/2019-ncov/community/guidance-small-business.html" TargetMode="External"/><Relationship Id="rId41" Type="http://schemas.openxmlformats.org/officeDocument/2006/relationships/hyperlink" Target="http://www.osha.gov/Publications/OSHA3990.pdf" TargetMode="External"/><Relationship Id="rId42" Type="http://schemas.openxmlformats.org/officeDocument/2006/relationships/hyperlink" Target="http://www.health.state.mn.us/diseases/coronavirus/about.pdf" TargetMode="External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Brie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A24B-0AE2-474B-8431-AA6C98C9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C:\Users\JOBrie\appdata\local\microsoft\office\MN_DLI_Templates\DLI letterhead.dotx</Template>
  <TotalTime>4</TotalTime>
  <Pages>9</Pages>
  <Words>3051</Words>
  <Characters>17396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Preparedness Plan template and instructions</vt:lpstr>
    </vt:vector>
  </TitlesOfParts>
  <Manager/>
  <Company/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Preparedness Plan template and instructions</dc:title>
  <dc:subject/>
  <dc:creator>Minnesota Department of Labor and Industry</dc:creator>
  <cp:keywords/>
  <dc:description/>
  <cp:lastModifiedBy>Blonde Bombshell Elmquist</cp:lastModifiedBy>
  <cp:revision>3</cp:revision>
  <dcterms:created xsi:type="dcterms:W3CDTF">2020-11-25T02:01:00Z</dcterms:created>
  <dcterms:modified xsi:type="dcterms:W3CDTF">2020-12-05T00:02:00Z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